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4472C4" w:themeColor="accent1"/>
          <w:lang w:val="en-GB"/>
        </w:rPr>
        <w:id w:val="116643990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907D4C4" w14:textId="35E163ED" w:rsidR="00DD71BD" w:rsidRDefault="00DD71BD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n-GB" w:eastAsia="en-GB"/>
            </w:rPr>
            <w:drawing>
              <wp:inline distT="0" distB="0" distL="0" distR="0" wp14:anchorId="60CF65EB" wp14:editId="0F85D8FE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4E51DBA8A8FA413783756AC34FAA58F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C7A19FB" w14:textId="3DBAC56B" w:rsidR="00DD71BD" w:rsidRDefault="00DD71BD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English Literature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F79076F7449A4C7C911C9844154A5D6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43435D31" w14:textId="4BEB6EA0" w:rsidR="00DD71BD" w:rsidRDefault="00DD71BD">
              <w:pPr>
                <w:pStyle w:val="NoSpacing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Paper 2, Section B</w:t>
              </w:r>
            </w:p>
          </w:sdtContent>
        </w:sdt>
        <w:p w14:paraId="0A5B04AF" w14:textId="1113FB04" w:rsidR="00DD71BD" w:rsidRDefault="00DD71BD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28A5744C" wp14:editId="46918BD0">
                <wp:simplePos x="0" y="0"/>
                <wp:positionH relativeFrom="margin">
                  <wp:align>center</wp:align>
                </wp:positionH>
                <wp:positionV relativeFrom="paragraph">
                  <wp:posOffset>344170</wp:posOffset>
                </wp:positionV>
                <wp:extent cx="758825" cy="478790"/>
                <wp:effectExtent l="0" t="0" r="3175" b="0"/>
                <wp:wrapTight wrapText="bothSides">
                  <wp:wrapPolygon edited="0">
                    <wp:start x="0" y="0"/>
                    <wp:lineTo x="0" y="3438"/>
                    <wp:lineTo x="3796" y="13751"/>
                    <wp:lineTo x="3796" y="14610"/>
                    <wp:lineTo x="8134" y="20626"/>
                    <wp:lineTo x="8676" y="20626"/>
                    <wp:lineTo x="12472" y="20626"/>
                    <wp:lineTo x="13014" y="20626"/>
                    <wp:lineTo x="17352" y="14610"/>
                    <wp:lineTo x="17352" y="13751"/>
                    <wp:lineTo x="21148" y="3438"/>
                    <wp:lineTo x="21148" y="0"/>
                    <wp:lineTo x="0" y="0"/>
                  </wp:wrapPolygon>
                </wp:wrapTight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4472C4" w:themeColor="accent1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D5C31A" wp14:editId="26EC133C">
                    <wp:simplePos x="0" y="0"/>
                    <wp:positionH relativeFrom="column">
                      <wp:posOffset>1762125</wp:posOffset>
                    </wp:positionH>
                    <wp:positionV relativeFrom="paragraph">
                      <wp:posOffset>29845</wp:posOffset>
                    </wp:positionV>
                    <wp:extent cx="2152650" cy="257175"/>
                    <wp:effectExtent l="0" t="0" r="19050" b="2857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52650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302B023" w14:textId="132B3128" w:rsidR="00DD71BD" w:rsidRDefault="00DD71BD" w:rsidP="00DD71BD">
                                <w:pPr>
                                  <w:jc w:val="center"/>
                                </w:pPr>
                                <w:r>
                                  <w:t>AQA Power and Conflict Poetry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D5C31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38.75pt;margin-top:2.35pt;width:169.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" fillcolor="white [3201]" strokeweight=".5pt">
                    <v:textbox>
                      <w:txbxContent>
                        <w:p w14:paraId="7302B023" w14:textId="132B3128" w:rsidR="00DD71BD" w:rsidRDefault="00DD71BD" w:rsidP="00DD71BD">
                          <w:pPr>
                            <w:jc w:val="center"/>
                          </w:pPr>
                          <w:r>
                            <w:t>AQA Power and Conflict Poetry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4472C4" w:themeColor="accent1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E23BFA" wp14:editId="187E2F8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2540" b="635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2-02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8EBB4E1" w14:textId="09129434" w:rsidR="00DD71BD" w:rsidRDefault="00DD71BD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February 2, 2019</w:t>
                                    </w:r>
                                  </w:p>
                                </w:sdtContent>
                              </w:sdt>
                              <w:p w14:paraId="5586D701" w14:textId="644C9DA0" w:rsidR="00DD71BD" w:rsidRDefault="00E3768F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D71BD">
                                      <w:rPr>
                                        <w:caps/>
                                        <w:color w:val="4472C4" w:themeColor="accent1"/>
                                      </w:rPr>
                                      <w:t>E. BRETT-greenacre</w:t>
                                    </w:r>
                                  </w:sdtContent>
                                </w:sdt>
                              </w:p>
                              <w:p w14:paraId="30F33534" w14:textId="266F8AE5" w:rsidR="00DD71BD" w:rsidRDefault="00E3768F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D71BD">
                                      <w:rPr>
                                        <w:color w:val="4472C4" w:themeColor="accent1"/>
                                      </w:rPr>
                                      <w:t>Leader of English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CE23BFA" id="Text Box 142" o:spid="_x0000_s1027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jOdwIAAF0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2-02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8EBB4E1" w14:textId="09129434" w:rsidR="00DD71BD" w:rsidRDefault="00DD71BD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February 2, 2019</w:t>
                              </w:r>
                            </w:p>
                          </w:sdtContent>
                        </w:sdt>
                        <w:p w14:paraId="5586D701" w14:textId="644C9DA0" w:rsidR="00DD71BD" w:rsidRDefault="00E3768F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D71BD">
                                <w:rPr>
                                  <w:caps/>
                                  <w:color w:val="4472C4" w:themeColor="accent1"/>
                                </w:rPr>
                                <w:t>E. BRETT-greenacre</w:t>
                              </w:r>
                            </w:sdtContent>
                          </w:sdt>
                        </w:p>
                        <w:p w14:paraId="30F33534" w14:textId="266F8AE5" w:rsidR="00DD71BD" w:rsidRDefault="00E3768F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DD71BD">
                                <w:rPr>
                                  <w:color w:val="4472C4" w:themeColor="accent1"/>
                                </w:rPr>
                                <w:t>Leader of English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6038A9BD" w14:textId="7C8EE5D4" w:rsidR="00DD71BD" w:rsidRDefault="00DD71BD">
          <w:r>
            <w:br w:type="page"/>
          </w:r>
        </w:p>
      </w:sdtContent>
    </w:sdt>
    <w:p w14:paraId="3B8A069F" w14:textId="2184B7A1" w:rsidR="0017270C" w:rsidRDefault="00315FD4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0F31D6A7" wp14:editId="21F079FE">
            <wp:simplePos x="0" y="0"/>
            <wp:positionH relativeFrom="margin">
              <wp:align>center</wp:align>
            </wp:positionH>
            <wp:positionV relativeFrom="paragraph">
              <wp:posOffset>495300</wp:posOffset>
            </wp:positionV>
            <wp:extent cx="4604527" cy="2914650"/>
            <wp:effectExtent l="0" t="0" r="5715" b="0"/>
            <wp:wrapTight wrapText="bothSides">
              <wp:wrapPolygon edited="0">
                <wp:start x="0" y="0"/>
                <wp:lineTo x="0" y="21459"/>
                <wp:lineTo x="21537" y="21459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6" t="31034" r="29537" b="13399"/>
                    <a:stretch/>
                  </pic:blipFill>
                  <pic:spPr bwMode="auto">
                    <a:xfrm>
                      <a:off x="0" y="0"/>
                      <a:ext cx="4604527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D32B1E" wp14:editId="49BF68D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38875" cy="457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572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486AC" w14:textId="0F7C8B8A" w:rsidR="00315FD4" w:rsidRPr="00315FD4" w:rsidRDefault="00315FD4" w:rsidP="00315FD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315FD4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ENGAGE</w:t>
                            </w:r>
                            <w:r w:rsidRPr="00315FD4">
                              <w:rPr>
                                <w:color w:val="000000" w:themeColor="text1"/>
                                <w:sz w:val="32"/>
                              </w:rPr>
                              <w:t>: sort the poems from the AQA anthology into the quadrant.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D32B1E" id="Rectangle: Rounded Corners 2" o:spid="_x0000_s1028" style="position:absolute;margin-left:0;margin-top:0;width:491.25pt;height:36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" fillcolor="#d5dce4 [671]" strokecolor="#1f3763 [1604]" strokeweight="1pt">
                <v:stroke joinstyle="miter"/>
                <v:textbox>
                  <w:txbxContent>
                    <w:p w14:paraId="545486AC" w14:textId="0F7C8B8A" w:rsidR="00315FD4" w:rsidRPr="00315FD4" w:rsidRDefault="00315FD4" w:rsidP="00315FD4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315FD4">
                        <w:rPr>
                          <w:b/>
                          <w:color w:val="000000" w:themeColor="text1"/>
                          <w:sz w:val="32"/>
                        </w:rPr>
                        <w:t>ENGAGE</w:t>
                      </w:r>
                      <w:r w:rsidRPr="00315FD4">
                        <w:rPr>
                          <w:color w:val="000000" w:themeColor="text1"/>
                          <w:sz w:val="32"/>
                        </w:rPr>
                        <w:t>: sort the poems from the AQA anthology into the quadrant.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7B85515C" w14:textId="448F2744" w:rsidR="00315FD4" w:rsidRPr="00315FD4" w:rsidRDefault="00315FD4" w:rsidP="00315FD4"/>
    <w:p w14:paraId="42E22475" w14:textId="789D84A7" w:rsidR="00315FD4" w:rsidRPr="00315FD4" w:rsidRDefault="00315FD4" w:rsidP="00315FD4"/>
    <w:p w14:paraId="4DF6E6F0" w14:textId="1406712A" w:rsidR="00315FD4" w:rsidRPr="00315FD4" w:rsidRDefault="00315FD4" w:rsidP="00315FD4"/>
    <w:p w14:paraId="563001EB" w14:textId="0AC66DEA" w:rsidR="00315FD4" w:rsidRPr="00315FD4" w:rsidRDefault="00315FD4" w:rsidP="00315FD4"/>
    <w:p w14:paraId="79735FCE" w14:textId="5A2F4BB5" w:rsidR="00315FD4" w:rsidRPr="00315FD4" w:rsidRDefault="00315FD4" w:rsidP="00315FD4"/>
    <w:p w14:paraId="637851EB" w14:textId="19EB852E" w:rsidR="00315FD4" w:rsidRPr="00315FD4" w:rsidRDefault="00315FD4" w:rsidP="00315FD4"/>
    <w:p w14:paraId="7B610342" w14:textId="53C6FB1A" w:rsidR="00315FD4" w:rsidRPr="00315FD4" w:rsidRDefault="00315FD4" w:rsidP="00315FD4"/>
    <w:p w14:paraId="139C05AA" w14:textId="63920FD7" w:rsidR="00315FD4" w:rsidRPr="00315FD4" w:rsidRDefault="00315FD4" w:rsidP="00315FD4"/>
    <w:p w14:paraId="75769713" w14:textId="618EAA4A" w:rsidR="00315FD4" w:rsidRPr="00315FD4" w:rsidRDefault="00315FD4" w:rsidP="00315FD4"/>
    <w:p w14:paraId="3927B26C" w14:textId="42F4B565" w:rsidR="00315FD4" w:rsidRPr="00315FD4" w:rsidRDefault="00315FD4" w:rsidP="00315FD4"/>
    <w:tbl>
      <w:tblPr>
        <w:tblStyle w:val="TableGrid"/>
        <w:tblpPr w:leftFromText="180" w:rightFromText="180" w:vertAnchor="text" w:horzAnchor="margin" w:tblpY="83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315FD4" w14:paraId="62082636" w14:textId="77777777" w:rsidTr="00315FD4">
        <w:trPr>
          <w:trHeight w:val="3431"/>
        </w:trPr>
        <w:tc>
          <w:tcPr>
            <w:tcW w:w="4635" w:type="dxa"/>
          </w:tcPr>
          <w:p w14:paraId="4BDD1452" w14:textId="0448C572" w:rsidR="00315FD4" w:rsidRDefault="00315FD4" w:rsidP="00315FD4">
            <w:pPr>
              <w:tabs>
                <w:tab w:val="left" w:pos="1650"/>
              </w:tabs>
            </w:pPr>
            <w:r>
              <w:t>POWER of the NATURAL WORLD: nature is powerful, more powerful than man – it is destructive and violent.</w:t>
            </w:r>
          </w:p>
        </w:tc>
        <w:tc>
          <w:tcPr>
            <w:tcW w:w="4635" w:type="dxa"/>
          </w:tcPr>
          <w:p w14:paraId="7B616261" w14:textId="0410E053" w:rsidR="00315FD4" w:rsidRDefault="00315FD4" w:rsidP="00315FD4">
            <w:pPr>
              <w:tabs>
                <w:tab w:val="left" w:pos="1650"/>
              </w:tabs>
            </w:pPr>
            <w:r>
              <w:t>POWER of PEOPLE: egocentric / social-economic power – people with status or wealth take advantage of the weak / some groups in society have more power than others.</w:t>
            </w:r>
          </w:p>
        </w:tc>
      </w:tr>
      <w:tr w:rsidR="00315FD4" w14:paraId="1830CC76" w14:textId="77777777" w:rsidTr="00315FD4">
        <w:trPr>
          <w:trHeight w:val="3240"/>
        </w:trPr>
        <w:tc>
          <w:tcPr>
            <w:tcW w:w="4635" w:type="dxa"/>
          </w:tcPr>
          <w:p w14:paraId="6DAED2EF" w14:textId="1FD4629A" w:rsidR="00315FD4" w:rsidRDefault="00315FD4" w:rsidP="00315FD4">
            <w:pPr>
              <w:tabs>
                <w:tab w:val="left" w:pos="1650"/>
              </w:tabs>
            </w:pPr>
            <w:r>
              <w:t>POWER of PLACE: place is powerful as it forms part of our identity, making us who we are.</w:t>
            </w:r>
          </w:p>
        </w:tc>
        <w:tc>
          <w:tcPr>
            <w:tcW w:w="4635" w:type="dxa"/>
          </w:tcPr>
          <w:p w14:paraId="66DF1B8D" w14:textId="1D78409C" w:rsidR="00315FD4" w:rsidRDefault="00315FD4" w:rsidP="00315FD4">
            <w:pPr>
              <w:tabs>
                <w:tab w:val="left" w:pos="1650"/>
              </w:tabs>
            </w:pPr>
            <w:r>
              <w:t>CONFLICT: (war) is violent and horrific; it has long-lasting effects</w:t>
            </w:r>
          </w:p>
        </w:tc>
      </w:tr>
    </w:tbl>
    <w:p w14:paraId="40DFCD91" w14:textId="7E11F8FD" w:rsidR="00315FD4" w:rsidRPr="00315FD4" w:rsidRDefault="00315FD4" w:rsidP="00315F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A0078" wp14:editId="0A4CD89E">
                <wp:simplePos x="0" y="0"/>
                <wp:positionH relativeFrom="column">
                  <wp:posOffset>-514350</wp:posOffset>
                </wp:positionH>
                <wp:positionV relativeFrom="paragraph">
                  <wp:posOffset>4632960</wp:posOffset>
                </wp:positionV>
                <wp:extent cx="6772275" cy="533400"/>
                <wp:effectExtent l="0" t="0" r="28575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33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33490" w14:textId="57789AC9" w:rsidR="00315FD4" w:rsidRDefault="00315FD4" w:rsidP="00315FD4">
                            <w:pPr>
                              <w:jc w:val="center"/>
                            </w:pPr>
                            <w:r w:rsidRPr="00315FD4">
                              <w:rPr>
                                <w:b/>
                                <w:u w:val="single"/>
                              </w:rPr>
                              <w:t>STRETCH and CHALLENGE</w:t>
                            </w:r>
                            <w:r>
                              <w:t>: which poems don’t fit into the quadrant?  Why? What is the focus or deeper meaning of the poems that don’t fit into the quadrant?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A007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9" type="#_x0000_t176" style="position:absolute;margin-left:-40.5pt;margin-top:364.8pt;width:533.25pt;height:4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" fillcolor="white [3201]" strokecolor="black [3200]" strokeweight="1pt">
                <v:textbox>
                  <w:txbxContent>
                    <w:p w14:paraId="52C33490" w14:textId="57789AC9" w:rsidR="00315FD4" w:rsidRDefault="00315FD4" w:rsidP="00315FD4">
                      <w:pPr>
                        <w:jc w:val="center"/>
                      </w:pPr>
                      <w:r w:rsidRPr="00315FD4">
                        <w:rPr>
                          <w:b/>
                          <w:u w:val="single"/>
                        </w:rPr>
                        <w:t>STRETCH and CHALLENGE</w:t>
                      </w:r>
                      <w:r>
                        <w:t>: which poems don’t fit into the quadrant?  Why? What is the focus or deeper meaning of the poems that don’t fit into the quadrant?</w:t>
                      </w:r>
                    </w:p>
                  </w:txbxContent>
                </v:textbox>
              </v:shape>
            </w:pict>
          </mc:Fallback>
        </mc:AlternateContent>
      </w:r>
    </w:p>
    <w:p w14:paraId="33C24942" w14:textId="3F813AA6" w:rsidR="00315FD4" w:rsidRDefault="00315FD4" w:rsidP="00315FD4"/>
    <w:p w14:paraId="5BB3CBB1" w14:textId="30B62378" w:rsidR="00315FD4" w:rsidRDefault="00315FD4" w:rsidP="00315FD4">
      <w:pPr>
        <w:tabs>
          <w:tab w:val="left" w:pos="1650"/>
        </w:tabs>
      </w:pPr>
      <w:r>
        <w:lastRenderedPageBreak/>
        <w:tab/>
      </w:r>
      <w:r w:rsidR="00CA23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F01D08" wp14:editId="4EA79B8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38875" cy="457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5720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7265BC" w14:textId="52121FDF" w:rsidR="00CA2353" w:rsidRPr="00AD2AFE" w:rsidRDefault="00CA2353" w:rsidP="00CA235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D2AF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</w:t>
                            </w:r>
                            <w:r w:rsidR="00AD2AFE" w:rsidRPr="00AD2AF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XPLORE</w:t>
                            </w:r>
                            <w:r w:rsidRPr="00AD2AFE">
                              <w:rPr>
                                <w:color w:val="000000" w:themeColor="text1"/>
                                <w:sz w:val="28"/>
                              </w:rPr>
                              <w:t xml:space="preserve">: </w:t>
                            </w:r>
                            <w:r w:rsidR="00AD2AFE" w:rsidRPr="00AD2AFE">
                              <w:rPr>
                                <w:color w:val="000000" w:themeColor="text1"/>
                                <w:sz w:val="28"/>
                              </w:rPr>
                              <w:t>examine the question…challenges? Common mistakes? Top tips?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F01D08" id="Rectangle: Rounded Corners 5" o:spid="_x0000_s1030" style="position:absolute;margin-left:0;margin-top:0;width:491.25pt;height:36pt;z-index:-251650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" fillcolor="#d6dce5" strokecolor="#2f528f" strokeweight="1pt">
                <v:stroke joinstyle="miter"/>
                <v:textbox>
                  <w:txbxContent>
                    <w:p w14:paraId="407265BC" w14:textId="52121FDF" w:rsidR="00CA2353" w:rsidRPr="00AD2AFE" w:rsidRDefault="00CA2353" w:rsidP="00CA235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AD2AFE">
                        <w:rPr>
                          <w:b/>
                          <w:color w:val="000000" w:themeColor="text1"/>
                          <w:sz w:val="28"/>
                        </w:rPr>
                        <w:t>E</w:t>
                      </w:r>
                      <w:r w:rsidR="00AD2AFE" w:rsidRPr="00AD2AFE">
                        <w:rPr>
                          <w:b/>
                          <w:color w:val="000000" w:themeColor="text1"/>
                          <w:sz w:val="28"/>
                        </w:rPr>
                        <w:t>XPLORE</w:t>
                      </w:r>
                      <w:r w:rsidRPr="00AD2AFE">
                        <w:rPr>
                          <w:color w:val="000000" w:themeColor="text1"/>
                          <w:sz w:val="28"/>
                        </w:rPr>
                        <w:t xml:space="preserve">: </w:t>
                      </w:r>
                      <w:r w:rsidR="00AD2AFE" w:rsidRPr="00AD2AFE">
                        <w:rPr>
                          <w:color w:val="000000" w:themeColor="text1"/>
                          <w:sz w:val="28"/>
                        </w:rPr>
                        <w:t>examine the question…challenges? Common mistakes? Top tips?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67B73C8" w14:textId="09804221" w:rsidR="00AD2AFE" w:rsidRDefault="00AD2AFE" w:rsidP="00AD2AFE">
      <w:pPr>
        <w:rPr>
          <w:sz w:val="28"/>
        </w:rPr>
      </w:pPr>
      <w:r w:rsidRPr="000D21F1">
        <w:rPr>
          <w:sz w:val="28"/>
        </w:rPr>
        <w:t>Compare how poets present the power of paper in ‘Tissue’ by Imtiaz Dharker and in one other poem from ‘Power and Conflict’.</w:t>
      </w:r>
      <w:r w:rsidR="000D21F1">
        <w:rPr>
          <w:sz w:val="28"/>
        </w:rPr>
        <w:t xml:space="preserve">                 </w:t>
      </w:r>
      <w:r w:rsidR="000D21F1">
        <w:rPr>
          <w:sz w:val="28"/>
        </w:rPr>
        <w:tab/>
        <w:t>[30 marks]</w:t>
      </w:r>
    </w:p>
    <w:p w14:paraId="3257F9E3" w14:textId="4AC03609" w:rsidR="000D21F1" w:rsidRPr="000D21F1" w:rsidRDefault="000D21F1" w:rsidP="00AD2AFE">
      <w:pPr>
        <w:rPr>
          <w:sz w:val="28"/>
        </w:rPr>
      </w:pPr>
      <w:r w:rsidRPr="000D21F1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0F7EC" wp14:editId="4AE5C5A5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372100" cy="7658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65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51827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Paper that lets the light</w:t>
                            </w:r>
                          </w:p>
                          <w:p w14:paraId="205C7A92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shine through, this</w:t>
                            </w:r>
                          </w:p>
                          <w:p w14:paraId="16D6E3D2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is what could alter things.</w:t>
                            </w:r>
                          </w:p>
                          <w:p w14:paraId="4CEEAC48" w14:textId="77777777" w:rsidR="00AD2AFE" w:rsidRPr="00AD2AFE" w:rsidRDefault="00AD2AFE" w:rsidP="00AD2AF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Paper thinned by age or touching,</w:t>
                            </w:r>
                          </w:p>
                          <w:p w14:paraId="7B541A73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the kind you find in well-used books,</w:t>
                            </w:r>
                          </w:p>
                          <w:p w14:paraId="648794E0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the back of the Koran, where a hand</w:t>
                            </w:r>
                          </w:p>
                          <w:p w14:paraId="4067532E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has written in the names and histories,</w:t>
                            </w:r>
                          </w:p>
                          <w:p w14:paraId="56EEE493" w14:textId="77777777" w:rsidR="00AD2AFE" w:rsidRPr="00AD2AFE" w:rsidRDefault="00AD2AFE" w:rsidP="00AD2AF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who was born to whom,</w:t>
                            </w:r>
                          </w:p>
                          <w:p w14:paraId="25C3C594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the height and weight, who</w:t>
                            </w:r>
                          </w:p>
                          <w:p w14:paraId="627F8100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died where and how, on which sepia date,</w:t>
                            </w:r>
                          </w:p>
                          <w:p w14:paraId="5084CCB8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pages smoothed and stroked and turned</w:t>
                            </w:r>
                          </w:p>
                          <w:p w14:paraId="11AE8204" w14:textId="77777777" w:rsidR="00AD2AFE" w:rsidRPr="00AD2AFE" w:rsidRDefault="00AD2AFE" w:rsidP="00AD2AF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transparent with attention.</w:t>
                            </w:r>
                          </w:p>
                          <w:p w14:paraId="6EBE9EC1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If buildings were paper, I might</w:t>
                            </w:r>
                          </w:p>
                          <w:p w14:paraId="21DD4102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feel their drift, see how easily</w:t>
                            </w:r>
                          </w:p>
                          <w:p w14:paraId="4013BCF9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they fall away on a sigh, a shift</w:t>
                            </w:r>
                          </w:p>
                          <w:p w14:paraId="50456EBA" w14:textId="77777777" w:rsidR="00AD2AFE" w:rsidRPr="00AD2AFE" w:rsidRDefault="00AD2AFE" w:rsidP="00AD2AF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in the direction of the wind.</w:t>
                            </w:r>
                          </w:p>
                          <w:p w14:paraId="12B5C059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Maps too. The sun shines through</w:t>
                            </w:r>
                          </w:p>
                          <w:p w14:paraId="61A0C396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their borderlines, the marks</w:t>
                            </w:r>
                          </w:p>
                          <w:p w14:paraId="6F7C469A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that rivers make, roads,</w:t>
                            </w:r>
                          </w:p>
                          <w:p w14:paraId="0DAD7E7B" w14:textId="77777777" w:rsidR="00AD2AFE" w:rsidRPr="00AD2AFE" w:rsidRDefault="00AD2AFE" w:rsidP="00AD2AF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railtracks, mountainfolds,</w:t>
                            </w:r>
                          </w:p>
                          <w:p w14:paraId="53D9E3F6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Fine slips from grocery shops</w:t>
                            </w:r>
                          </w:p>
                          <w:p w14:paraId="690B45CE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that say how much was sold</w:t>
                            </w:r>
                          </w:p>
                          <w:p w14:paraId="7081F02F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and what was paid by credit card</w:t>
                            </w:r>
                          </w:p>
                          <w:p w14:paraId="43E8410C" w14:textId="77777777" w:rsidR="00AD2AFE" w:rsidRPr="00AD2AFE" w:rsidRDefault="00AD2AFE" w:rsidP="00AD2AF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might fly our lives like paper kites.</w:t>
                            </w:r>
                          </w:p>
                          <w:p w14:paraId="40143A82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An architect could use all this,</w:t>
                            </w:r>
                          </w:p>
                          <w:p w14:paraId="63155C33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place layer over layer, luminous</w:t>
                            </w:r>
                          </w:p>
                          <w:p w14:paraId="457EFB9A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script over numbers over line,</w:t>
                            </w:r>
                          </w:p>
                          <w:p w14:paraId="33870C14" w14:textId="77777777" w:rsidR="00AD2AFE" w:rsidRPr="00AD2AFE" w:rsidRDefault="00AD2AFE" w:rsidP="00AD2AF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and never wish to build again with brick</w:t>
                            </w:r>
                          </w:p>
                          <w:p w14:paraId="5EE71988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or block, but let the daylight break</w:t>
                            </w:r>
                          </w:p>
                          <w:p w14:paraId="62CB4E12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through capitals and monoliths,</w:t>
                            </w:r>
                          </w:p>
                          <w:p w14:paraId="2C7EF64F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through the shapes that pride can make,</w:t>
                            </w:r>
                          </w:p>
                          <w:p w14:paraId="1DBC1283" w14:textId="77777777" w:rsidR="00AD2AFE" w:rsidRPr="00AD2AFE" w:rsidRDefault="00AD2AFE" w:rsidP="00AD2AF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find a way to trace a grand design</w:t>
                            </w:r>
                          </w:p>
                          <w:p w14:paraId="531EEEF3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with living tissue, raise a structure</w:t>
                            </w:r>
                          </w:p>
                          <w:p w14:paraId="64C1C56E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never meant to last,</w:t>
                            </w:r>
                          </w:p>
                          <w:p w14:paraId="78BFEF0A" w14:textId="77777777" w:rsidR="00AD2AFE" w:rsidRPr="00AD2AFE" w:rsidRDefault="00AD2AFE" w:rsidP="00AD2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of paper smoothed and stroked</w:t>
                            </w:r>
                          </w:p>
                          <w:p w14:paraId="764249EA" w14:textId="77777777" w:rsidR="00AD2AFE" w:rsidRPr="00AD2AFE" w:rsidRDefault="00AD2AFE" w:rsidP="00AD2AF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and thinned to be transparent,</w:t>
                            </w:r>
                          </w:p>
                          <w:p w14:paraId="681A9CCD" w14:textId="77777777" w:rsidR="00AD2AFE" w:rsidRPr="00AD2AFE" w:rsidRDefault="00AD2AFE" w:rsidP="00AD2AF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</w:pPr>
                            <w:r w:rsidRPr="00AD2A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sz w:val="24"/>
                                <w:szCs w:val="15"/>
                                <w:lang w:eastAsia="en-GB"/>
                              </w:rPr>
                              <w:t>turned into your skin.</w:t>
                            </w:r>
                          </w:p>
                          <w:p w14:paraId="57D4E1C8" w14:textId="2041F717" w:rsidR="00AD2AFE" w:rsidRPr="00B362E4" w:rsidRDefault="00AD2AF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F7EC" id="Text Box 6" o:spid="_x0000_s1031" type="#_x0000_t202" style="position:absolute;margin-left:0;margin-top:1.1pt;width:423pt;height:60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" fillcolor="white [3201]" strokeweight=".5pt">
                <v:textbox>
                  <w:txbxContent>
                    <w:p w14:paraId="6B651827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Paper that lets the light</w:t>
                      </w:r>
                    </w:p>
                    <w:p w14:paraId="205C7A92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shine through, this</w:t>
                      </w:r>
                    </w:p>
                    <w:p w14:paraId="16D6E3D2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is what could alter things.</w:t>
                      </w:r>
                    </w:p>
                    <w:p w14:paraId="4CEEAC48" w14:textId="77777777" w:rsidR="00AD2AFE" w:rsidRPr="00AD2AFE" w:rsidRDefault="00AD2AFE" w:rsidP="00AD2AFE">
                      <w:pPr>
                        <w:spacing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Paper thinned by age or touching,</w:t>
                      </w:r>
                    </w:p>
                    <w:p w14:paraId="7B541A73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the kind you find in well-used books,</w:t>
                      </w:r>
                    </w:p>
                    <w:p w14:paraId="648794E0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the back of the Koran, where a hand</w:t>
                      </w:r>
                    </w:p>
                    <w:p w14:paraId="4067532E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has written in the names and histories,</w:t>
                      </w:r>
                    </w:p>
                    <w:p w14:paraId="56EEE493" w14:textId="77777777" w:rsidR="00AD2AFE" w:rsidRPr="00AD2AFE" w:rsidRDefault="00AD2AFE" w:rsidP="00AD2AFE">
                      <w:pPr>
                        <w:spacing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who was born to whom,</w:t>
                      </w:r>
                    </w:p>
                    <w:p w14:paraId="25C3C594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the height and weight, who</w:t>
                      </w:r>
                    </w:p>
                    <w:p w14:paraId="627F8100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died where and how, on which sepia date,</w:t>
                      </w:r>
                    </w:p>
                    <w:p w14:paraId="5084CCB8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pages smoothed and stroked and turned</w:t>
                      </w:r>
                    </w:p>
                    <w:p w14:paraId="11AE8204" w14:textId="77777777" w:rsidR="00AD2AFE" w:rsidRPr="00AD2AFE" w:rsidRDefault="00AD2AFE" w:rsidP="00AD2AFE">
                      <w:pPr>
                        <w:spacing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transparent with attention.</w:t>
                      </w:r>
                    </w:p>
                    <w:p w14:paraId="6EBE9EC1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If buildings were paper, I might</w:t>
                      </w:r>
                    </w:p>
                    <w:p w14:paraId="21DD4102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feel their drift, see how easily</w:t>
                      </w:r>
                    </w:p>
                    <w:p w14:paraId="4013BCF9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they fall away on a sigh, a shift</w:t>
                      </w:r>
                    </w:p>
                    <w:p w14:paraId="50456EBA" w14:textId="77777777" w:rsidR="00AD2AFE" w:rsidRPr="00AD2AFE" w:rsidRDefault="00AD2AFE" w:rsidP="00AD2AFE">
                      <w:pPr>
                        <w:spacing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in the direction of the wind.</w:t>
                      </w:r>
                    </w:p>
                    <w:p w14:paraId="12B5C059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Maps too. The sun shines through</w:t>
                      </w:r>
                    </w:p>
                    <w:p w14:paraId="61A0C396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their borderlines, the marks</w:t>
                      </w:r>
                    </w:p>
                    <w:p w14:paraId="6F7C469A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that rivers make, roads,</w:t>
                      </w:r>
                    </w:p>
                    <w:p w14:paraId="0DAD7E7B" w14:textId="77777777" w:rsidR="00AD2AFE" w:rsidRPr="00AD2AFE" w:rsidRDefault="00AD2AFE" w:rsidP="00AD2AFE">
                      <w:pPr>
                        <w:spacing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railtracks, mountainfolds,</w:t>
                      </w:r>
                    </w:p>
                    <w:p w14:paraId="53D9E3F6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Fine slips from grocery shops</w:t>
                      </w:r>
                    </w:p>
                    <w:p w14:paraId="690B45CE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that say how much was sold</w:t>
                      </w:r>
                    </w:p>
                    <w:p w14:paraId="7081F02F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and what was paid by credit card</w:t>
                      </w:r>
                    </w:p>
                    <w:p w14:paraId="43E8410C" w14:textId="77777777" w:rsidR="00AD2AFE" w:rsidRPr="00AD2AFE" w:rsidRDefault="00AD2AFE" w:rsidP="00AD2AFE">
                      <w:pPr>
                        <w:spacing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might fly our lives like paper kites.</w:t>
                      </w:r>
                    </w:p>
                    <w:p w14:paraId="40143A82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An architect could use all this,</w:t>
                      </w:r>
                    </w:p>
                    <w:p w14:paraId="63155C33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place layer over layer, luminous</w:t>
                      </w:r>
                    </w:p>
                    <w:p w14:paraId="457EFB9A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script over numbers over line,</w:t>
                      </w:r>
                    </w:p>
                    <w:p w14:paraId="33870C14" w14:textId="77777777" w:rsidR="00AD2AFE" w:rsidRPr="00AD2AFE" w:rsidRDefault="00AD2AFE" w:rsidP="00AD2AFE">
                      <w:pPr>
                        <w:spacing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and never wish to build again with brick</w:t>
                      </w:r>
                    </w:p>
                    <w:p w14:paraId="5EE71988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or block, but let the daylight break</w:t>
                      </w:r>
                    </w:p>
                    <w:p w14:paraId="62CB4E12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through capitals and monoliths,</w:t>
                      </w:r>
                    </w:p>
                    <w:p w14:paraId="2C7EF64F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through the shapes that pride can make,</w:t>
                      </w:r>
                    </w:p>
                    <w:p w14:paraId="1DBC1283" w14:textId="77777777" w:rsidR="00AD2AFE" w:rsidRPr="00AD2AFE" w:rsidRDefault="00AD2AFE" w:rsidP="00AD2AFE">
                      <w:pPr>
                        <w:spacing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find a way to trace a grand design</w:t>
                      </w:r>
                    </w:p>
                    <w:p w14:paraId="531EEEF3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with living tissue, raise a structure</w:t>
                      </w:r>
                    </w:p>
                    <w:p w14:paraId="64C1C56E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never meant to last,</w:t>
                      </w:r>
                    </w:p>
                    <w:p w14:paraId="78BFEF0A" w14:textId="77777777" w:rsidR="00AD2AFE" w:rsidRPr="00AD2AFE" w:rsidRDefault="00AD2AFE" w:rsidP="00AD2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of paper smoothed and stroked</w:t>
                      </w:r>
                    </w:p>
                    <w:p w14:paraId="764249EA" w14:textId="77777777" w:rsidR="00AD2AFE" w:rsidRPr="00AD2AFE" w:rsidRDefault="00AD2AFE" w:rsidP="00AD2AFE">
                      <w:pPr>
                        <w:spacing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and thinned to be transparent,</w:t>
                      </w:r>
                    </w:p>
                    <w:p w14:paraId="681A9CCD" w14:textId="77777777" w:rsidR="00AD2AFE" w:rsidRPr="00AD2AFE" w:rsidRDefault="00AD2AFE" w:rsidP="00AD2AFE">
                      <w:pPr>
                        <w:spacing w:line="240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</w:pPr>
                      <w:r w:rsidRPr="00AD2A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sz w:val="24"/>
                          <w:szCs w:val="15"/>
                          <w:lang w:eastAsia="en-GB"/>
                        </w:rPr>
                        <w:t>turned into your skin.</w:t>
                      </w:r>
                    </w:p>
                    <w:p w14:paraId="57D4E1C8" w14:textId="2041F717" w:rsidR="00AD2AFE" w:rsidRPr="00B362E4" w:rsidRDefault="00AD2AF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D6AD00" w14:textId="23272574" w:rsidR="00336DCC" w:rsidRDefault="00336DCC" w:rsidP="00AD2AFE"/>
    <w:p w14:paraId="2FD4A484" w14:textId="77777777" w:rsidR="00336DCC" w:rsidRDefault="00336DCC">
      <w:r>
        <w:br w:type="page"/>
      </w:r>
    </w:p>
    <w:p w14:paraId="43C62285" w14:textId="37BAAC9D" w:rsidR="00AD2AFE" w:rsidRDefault="0067201C" w:rsidP="00AD2A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11EC55" wp14:editId="263C43A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388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4290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5B5E8D" w14:textId="27D7DDD9" w:rsidR="00336DCC" w:rsidRPr="0067201C" w:rsidRDefault="00336DCC" w:rsidP="00336DC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7201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EXPLORE</w:t>
                            </w:r>
                            <w:r w:rsidRPr="0067201C">
                              <w:rPr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 w:rsidR="0067201C" w:rsidRPr="0067201C">
                              <w:rPr>
                                <w:color w:val="000000" w:themeColor="text1"/>
                                <w:sz w:val="24"/>
                              </w:rPr>
                              <w:t>which poem will you compare ‘Tissue’ to?  What comparisons can you make?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1EC55" id="Rectangle: Rounded Corners 7" o:spid="_x0000_s1032" style="position:absolute;margin-left:0;margin-top:0;width:491.25pt;height:27pt;z-index:-2516469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" fillcolor="#d6dce5" strokecolor="#2f528f" strokeweight="1pt">
                <v:stroke joinstyle="miter"/>
                <v:textbox>
                  <w:txbxContent>
                    <w:p w14:paraId="765B5E8D" w14:textId="27D7DDD9" w:rsidR="00336DCC" w:rsidRPr="0067201C" w:rsidRDefault="00336DCC" w:rsidP="00336DCC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7201C">
                        <w:rPr>
                          <w:b/>
                          <w:color w:val="000000" w:themeColor="text1"/>
                          <w:sz w:val="24"/>
                        </w:rPr>
                        <w:t>EXPLORE</w:t>
                      </w:r>
                      <w:r w:rsidRPr="0067201C">
                        <w:rPr>
                          <w:color w:val="000000" w:themeColor="text1"/>
                          <w:sz w:val="24"/>
                        </w:rPr>
                        <w:t xml:space="preserve">: </w:t>
                      </w:r>
                      <w:r w:rsidR="0067201C" w:rsidRPr="0067201C">
                        <w:rPr>
                          <w:color w:val="000000" w:themeColor="text1"/>
                          <w:sz w:val="24"/>
                        </w:rPr>
                        <w:t>which poem will you compare ‘Tissue’ to?  What comparisons can you make?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336DCC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CF7466D" wp14:editId="2D52FA9B">
            <wp:simplePos x="0" y="0"/>
            <wp:positionH relativeFrom="column">
              <wp:posOffset>-142875</wp:posOffset>
            </wp:positionH>
            <wp:positionV relativeFrom="paragraph">
              <wp:posOffset>1323340</wp:posOffset>
            </wp:positionV>
            <wp:extent cx="6238875" cy="6505575"/>
            <wp:effectExtent l="38100" t="0" r="9525" b="0"/>
            <wp:wrapTight wrapText="bothSides">
              <wp:wrapPolygon edited="0">
                <wp:start x="8970" y="696"/>
                <wp:lineTo x="8508" y="822"/>
                <wp:lineTo x="8508" y="4870"/>
                <wp:lineTo x="8772" y="4870"/>
                <wp:lineTo x="8772" y="5882"/>
                <wp:lineTo x="264" y="5882"/>
                <wp:lineTo x="264" y="6894"/>
                <wp:lineTo x="-132" y="6894"/>
                <wp:lineTo x="-132" y="10942"/>
                <wp:lineTo x="198" y="10942"/>
                <wp:lineTo x="198" y="11954"/>
                <wp:lineTo x="7453" y="11954"/>
                <wp:lineTo x="7255" y="16002"/>
                <wp:lineTo x="3166" y="16002"/>
                <wp:lineTo x="3166" y="20746"/>
                <wp:lineTo x="3627" y="20873"/>
                <wp:lineTo x="18005" y="20873"/>
                <wp:lineTo x="18071" y="20746"/>
                <wp:lineTo x="18401" y="20114"/>
                <wp:lineTo x="18467" y="16761"/>
                <wp:lineTo x="17280" y="16445"/>
                <wp:lineTo x="14312" y="16002"/>
                <wp:lineTo x="13587" y="14990"/>
                <wp:lineTo x="14180" y="13978"/>
                <wp:lineTo x="14180" y="11954"/>
                <wp:lineTo x="14444" y="11954"/>
                <wp:lineTo x="21369" y="11006"/>
                <wp:lineTo x="21369" y="10942"/>
                <wp:lineTo x="21567" y="9994"/>
                <wp:lineTo x="21567" y="7906"/>
                <wp:lineTo x="21369" y="6958"/>
                <wp:lineTo x="21435" y="6831"/>
                <wp:lineTo x="16291" y="6388"/>
                <wp:lineTo x="11014" y="5882"/>
                <wp:lineTo x="12927" y="4870"/>
                <wp:lineTo x="13125" y="3922"/>
                <wp:lineTo x="13125" y="1834"/>
                <wp:lineTo x="12729" y="886"/>
                <wp:lineTo x="12663" y="696"/>
                <wp:lineTo x="8970" y="696"/>
              </wp:wrapPolygon>
            </wp:wrapTight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CD6E2" w14:textId="34F37BC1" w:rsidR="008D1F68" w:rsidRPr="008D1F68" w:rsidRDefault="008D1F68" w:rsidP="008D1F68"/>
    <w:p w14:paraId="7BDF740D" w14:textId="467407DD" w:rsidR="008D1F68" w:rsidRPr="008D1F68" w:rsidRDefault="008D1F68" w:rsidP="008D1F68"/>
    <w:p w14:paraId="6C5E8DE9" w14:textId="027721AE" w:rsidR="008D1F68" w:rsidRPr="008D1F68" w:rsidRDefault="008D1F68" w:rsidP="008D1F68"/>
    <w:p w14:paraId="2F53B168" w14:textId="38C9A82B" w:rsidR="008D1F68" w:rsidRPr="008D1F68" w:rsidRDefault="008D1F68" w:rsidP="008D1F68"/>
    <w:p w14:paraId="2B454BBE" w14:textId="1C7794DD" w:rsidR="008D1F68" w:rsidRPr="008D1F68" w:rsidRDefault="008D1F68" w:rsidP="008D1F68"/>
    <w:p w14:paraId="329697C9" w14:textId="5649C805" w:rsidR="008D1F68" w:rsidRPr="008D1F68" w:rsidRDefault="008D1F68" w:rsidP="008D1F68"/>
    <w:p w14:paraId="678B4506" w14:textId="64E3F5E2" w:rsidR="008D1F68" w:rsidRPr="008D1F68" w:rsidRDefault="008D1F68" w:rsidP="008D1F68"/>
    <w:p w14:paraId="185CBEDD" w14:textId="3912DD02" w:rsidR="008D1F68" w:rsidRPr="008D1F68" w:rsidRDefault="008D1F68" w:rsidP="008D1F68"/>
    <w:p w14:paraId="23B55C76" w14:textId="7FA8E052" w:rsidR="008D1F68" w:rsidRPr="008D1F68" w:rsidRDefault="008D1F68" w:rsidP="008D1F68"/>
    <w:p w14:paraId="0CB2B89B" w14:textId="3F60CDE0" w:rsidR="008D1F68" w:rsidRPr="008D1F68" w:rsidRDefault="008D1F68" w:rsidP="008D1F68"/>
    <w:p w14:paraId="7FC6F3B8" w14:textId="0E80E8E3" w:rsidR="008D1F68" w:rsidRPr="008D1F68" w:rsidRDefault="008D1F68" w:rsidP="008D1F68"/>
    <w:p w14:paraId="0272F681" w14:textId="0F676285" w:rsidR="008D1F68" w:rsidRPr="008D1F68" w:rsidRDefault="008D1F68" w:rsidP="008D1F68"/>
    <w:p w14:paraId="0C3B4FE1" w14:textId="5A7420C3" w:rsidR="008D1F68" w:rsidRPr="008D1F68" w:rsidRDefault="008D1F68" w:rsidP="008D1F68"/>
    <w:p w14:paraId="3419B142" w14:textId="58B1F157" w:rsidR="008D1F68" w:rsidRPr="008D1F68" w:rsidRDefault="008D1F68" w:rsidP="008D1F68"/>
    <w:p w14:paraId="3D847192" w14:textId="1D05B526" w:rsidR="008D1F68" w:rsidRPr="008D1F68" w:rsidRDefault="008D1F68" w:rsidP="008D1F68"/>
    <w:p w14:paraId="7F0334BD" w14:textId="390B30DE" w:rsidR="008D1F68" w:rsidRPr="008D1F68" w:rsidRDefault="008D1F68" w:rsidP="008D1F68"/>
    <w:p w14:paraId="7D5E9860" w14:textId="31089203" w:rsidR="008D1F68" w:rsidRPr="008D1F68" w:rsidRDefault="008D1F68" w:rsidP="008D1F68"/>
    <w:p w14:paraId="30D64FBD" w14:textId="28BDC68D" w:rsidR="008D1F68" w:rsidRPr="008D1F68" w:rsidRDefault="008D1F68" w:rsidP="008D1F68"/>
    <w:p w14:paraId="1376CE3E" w14:textId="4FD2CAC8" w:rsidR="008D1F68" w:rsidRPr="008D1F68" w:rsidRDefault="008D1F68" w:rsidP="008D1F68"/>
    <w:p w14:paraId="64BA4594" w14:textId="590C2052" w:rsidR="008D1F68" w:rsidRPr="008D1F68" w:rsidRDefault="008D1F68" w:rsidP="008D1F68"/>
    <w:p w14:paraId="4140D6A9" w14:textId="087F575C" w:rsidR="008D1F68" w:rsidRDefault="008D1F68" w:rsidP="008D1F68">
      <w:pPr>
        <w:tabs>
          <w:tab w:val="left" w:pos="6255"/>
        </w:tabs>
      </w:pPr>
      <w:r>
        <w:tab/>
      </w:r>
    </w:p>
    <w:p w14:paraId="18471102" w14:textId="77777777" w:rsidR="008D1F68" w:rsidRDefault="008D1F68">
      <w:r>
        <w:br w:type="page"/>
      </w:r>
    </w:p>
    <w:p w14:paraId="07BA1334" w14:textId="5ABB790B" w:rsidR="008D1F68" w:rsidRPr="008D1F68" w:rsidRDefault="008D1F68" w:rsidP="008D1F68">
      <w:pPr>
        <w:tabs>
          <w:tab w:val="left" w:pos="62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1B1A634" wp14:editId="6CFB0F08">
                <wp:simplePos x="0" y="0"/>
                <wp:positionH relativeFrom="margin">
                  <wp:posOffset>-209550</wp:posOffset>
                </wp:positionH>
                <wp:positionV relativeFrom="paragraph">
                  <wp:posOffset>0</wp:posOffset>
                </wp:positionV>
                <wp:extent cx="62388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4290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E48994" w14:textId="77777777" w:rsidR="008D1F68" w:rsidRPr="0067201C" w:rsidRDefault="008D1F68" w:rsidP="008D1F6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7201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EXPLORE</w:t>
                            </w:r>
                            <w:r w:rsidRPr="0067201C">
                              <w:rPr>
                                <w:color w:val="000000" w:themeColor="text1"/>
                                <w:sz w:val="24"/>
                              </w:rPr>
                              <w:t>: which poem will you compare ‘Tissue’ to?  What comparisons can you make?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1A634" id="Rectangle: Rounded Corners 9" o:spid="_x0000_s1033" style="position:absolute;margin-left:-16.5pt;margin-top:0;width:491.25pt;height:27pt;z-index:-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" fillcolor="#d6dce5" strokecolor="#2f528f" strokeweight="1pt">
                <v:stroke joinstyle="miter"/>
                <v:textbox>
                  <w:txbxContent>
                    <w:p w14:paraId="5EE48994" w14:textId="77777777" w:rsidR="008D1F68" w:rsidRPr="0067201C" w:rsidRDefault="008D1F68" w:rsidP="008D1F68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7201C">
                        <w:rPr>
                          <w:b/>
                          <w:color w:val="000000" w:themeColor="text1"/>
                          <w:sz w:val="24"/>
                        </w:rPr>
                        <w:t>EXPLORE</w:t>
                      </w:r>
                      <w:r w:rsidRPr="0067201C">
                        <w:rPr>
                          <w:color w:val="000000" w:themeColor="text1"/>
                          <w:sz w:val="24"/>
                        </w:rPr>
                        <w:t>: which poem will you compare ‘Tissue’ to?  What comparisons can you make?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285D2A" w14:paraId="72A7D668" w14:textId="77777777" w:rsidTr="00285D2A">
        <w:tc>
          <w:tcPr>
            <w:tcW w:w="3006" w:type="dxa"/>
          </w:tcPr>
          <w:p w14:paraId="79A086B7" w14:textId="443504B1" w:rsidR="00285D2A" w:rsidRPr="00285D2A" w:rsidRDefault="00285D2A" w:rsidP="00285D2A">
            <w:pPr>
              <w:jc w:val="center"/>
              <w:rPr>
                <w:b/>
                <w:sz w:val="24"/>
              </w:rPr>
            </w:pPr>
            <w:r w:rsidRPr="00285D2A">
              <w:rPr>
                <w:b/>
                <w:sz w:val="24"/>
              </w:rPr>
              <w:t>‘Tissue’</w:t>
            </w:r>
          </w:p>
        </w:tc>
        <w:tc>
          <w:tcPr>
            <w:tcW w:w="3005" w:type="dxa"/>
          </w:tcPr>
          <w:p w14:paraId="719366FB" w14:textId="4A33E716" w:rsidR="00285D2A" w:rsidRPr="00285D2A" w:rsidRDefault="00285D2A" w:rsidP="00285D2A">
            <w:pPr>
              <w:jc w:val="center"/>
              <w:rPr>
                <w:b/>
                <w:sz w:val="24"/>
              </w:rPr>
            </w:pPr>
            <w:r w:rsidRPr="00285D2A">
              <w:rPr>
                <w:b/>
                <w:sz w:val="24"/>
              </w:rPr>
              <w:t>CONNECTIVE</w:t>
            </w:r>
          </w:p>
        </w:tc>
        <w:tc>
          <w:tcPr>
            <w:tcW w:w="3005" w:type="dxa"/>
          </w:tcPr>
          <w:p w14:paraId="1E5D0C26" w14:textId="0F9C130C" w:rsidR="00285D2A" w:rsidRPr="00285D2A" w:rsidRDefault="00285D2A" w:rsidP="008D1F68">
            <w:pPr>
              <w:rPr>
                <w:b/>
                <w:sz w:val="24"/>
              </w:rPr>
            </w:pPr>
          </w:p>
        </w:tc>
      </w:tr>
      <w:tr w:rsidR="00285D2A" w14:paraId="72DC9B2F" w14:textId="77777777" w:rsidTr="00285D2A">
        <w:tc>
          <w:tcPr>
            <w:tcW w:w="3006" w:type="dxa"/>
          </w:tcPr>
          <w:p w14:paraId="558E9591" w14:textId="77777777" w:rsidR="00285D2A" w:rsidRDefault="00285D2A" w:rsidP="008D1F68">
            <w:pPr>
              <w:rPr>
                <w:sz w:val="24"/>
              </w:rPr>
            </w:pPr>
          </w:p>
          <w:p w14:paraId="369643DD" w14:textId="77777777" w:rsidR="00285D2A" w:rsidRDefault="00285D2A" w:rsidP="008D1F68">
            <w:pPr>
              <w:rPr>
                <w:sz w:val="24"/>
              </w:rPr>
            </w:pPr>
          </w:p>
          <w:p w14:paraId="167F0ADE" w14:textId="77777777" w:rsidR="00285D2A" w:rsidRDefault="00285D2A" w:rsidP="008D1F68">
            <w:pPr>
              <w:rPr>
                <w:sz w:val="24"/>
              </w:rPr>
            </w:pPr>
          </w:p>
          <w:p w14:paraId="3A72EFBE" w14:textId="77777777" w:rsidR="00285D2A" w:rsidRDefault="00285D2A" w:rsidP="008D1F68">
            <w:pPr>
              <w:rPr>
                <w:sz w:val="24"/>
              </w:rPr>
            </w:pPr>
          </w:p>
          <w:p w14:paraId="29C5AFB4" w14:textId="77777777" w:rsidR="00285D2A" w:rsidRDefault="00285D2A" w:rsidP="008D1F68">
            <w:pPr>
              <w:rPr>
                <w:sz w:val="24"/>
              </w:rPr>
            </w:pPr>
          </w:p>
          <w:p w14:paraId="2CE1E9CD" w14:textId="77777777" w:rsidR="00285D2A" w:rsidRDefault="00285D2A" w:rsidP="008D1F68">
            <w:pPr>
              <w:rPr>
                <w:sz w:val="24"/>
              </w:rPr>
            </w:pPr>
          </w:p>
          <w:p w14:paraId="4F8D8344" w14:textId="77777777" w:rsidR="00285D2A" w:rsidRDefault="00285D2A" w:rsidP="008D1F68">
            <w:pPr>
              <w:rPr>
                <w:sz w:val="24"/>
              </w:rPr>
            </w:pPr>
          </w:p>
          <w:p w14:paraId="0E5B7A4E" w14:textId="77777777" w:rsidR="00285D2A" w:rsidRDefault="00285D2A" w:rsidP="008D1F68">
            <w:pPr>
              <w:rPr>
                <w:sz w:val="24"/>
              </w:rPr>
            </w:pPr>
          </w:p>
          <w:p w14:paraId="66DE1264" w14:textId="77777777" w:rsidR="00285D2A" w:rsidRDefault="00285D2A" w:rsidP="008D1F68">
            <w:pPr>
              <w:rPr>
                <w:sz w:val="24"/>
              </w:rPr>
            </w:pPr>
          </w:p>
          <w:p w14:paraId="2BD9545C" w14:textId="666FB776" w:rsidR="00285D2A" w:rsidRPr="00285D2A" w:rsidRDefault="00285D2A" w:rsidP="008D1F68">
            <w:pPr>
              <w:rPr>
                <w:sz w:val="24"/>
              </w:rPr>
            </w:pPr>
          </w:p>
        </w:tc>
        <w:tc>
          <w:tcPr>
            <w:tcW w:w="3005" w:type="dxa"/>
          </w:tcPr>
          <w:p w14:paraId="19B31CAE" w14:textId="1F221324" w:rsidR="00285D2A" w:rsidRPr="00285D2A" w:rsidRDefault="00285D2A" w:rsidP="00285D2A">
            <w:pPr>
              <w:jc w:val="center"/>
              <w:rPr>
                <w:sz w:val="52"/>
              </w:rPr>
            </w:pPr>
            <w:r w:rsidRPr="00285D2A">
              <w:rPr>
                <w:sz w:val="52"/>
              </w:rPr>
              <w:t>Similarly, / On the other hand…</w:t>
            </w:r>
          </w:p>
        </w:tc>
        <w:tc>
          <w:tcPr>
            <w:tcW w:w="3005" w:type="dxa"/>
          </w:tcPr>
          <w:p w14:paraId="4B861B92" w14:textId="3EE2B128" w:rsidR="00285D2A" w:rsidRPr="00285D2A" w:rsidRDefault="00285D2A" w:rsidP="008D1F68">
            <w:pPr>
              <w:rPr>
                <w:sz w:val="24"/>
              </w:rPr>
            </w:pPr>
          </w:p>
        </w:tc>
      </w:tr>
      <w:tr w:rsidR="00285D2A" w14:paraId="0A85F3B5" w14:textId="77777777" w:rsidTr="00285D2A">
        <w:tc>
          <w:tcPr>
            <w:tcW w:w="3006" w:type="dxa"/>
          </w:tcPr>
          <w:p w14:paraId="3DD6298F" w14:textId="77777777" w:rsidR="00285D2A" w:rsidRDefault="00285D2A" w:rsidP="008D1F68">
            <w:pPr>
              <w:rPr>
                <w:sz w:val="24"/>
              </w:rPr>
            </w:pPr>
          </w:p>
          <w:p w14:paraId="4B5AECA9" w14:textId="77777777" w:rsidR="00285D2A" w:rsidRDefault="00285D2A" w:rsidP="008D1F68">
            <w:pPr>
              <w:rPr>
                <w:sz w:val="24"/>
              </w:rPr>
            </w:pPr>
          </w:p>
          <w:p w14:paraId="02BCE367" w14:textId="77777777" w:rsidR="00285D2A" w:rsidRDefault="00285D2A" w:rsidP="008D1F68">
            <w:pPr>
              <w:rPr>
                <w:sz w:val="24"/>
              </w:rPr>
            </w:pPr>
          </w:p>
          <w:p w14:paraId="1744C449" w14:textId="77777777" w:rsidR="00285D2A" w:rsidRDefault="00285D2A" w:rsidP="008D1F68">
            <w:pPr>
              <w:rPr>
                <w:sz w:val="24"/>
              </w:rPr>
            </w:pPr>
          </w:p>
          <w:p w14:paraId="3A1A89E8" w14:textId="77777777" w:rsidR="00285D2A" w:rsidRDefault="00285D2A" w:rsidP="008D1F68">
            <w:pPr>
              <w:rPr>
                <w:sz w:val="24"/>
              </w:rPr>
            </w:pPr>
          </w:p>
          <w:p w14:paraId="76BBB13D" w14:textId="77777777" w:rsidR="00285D2A" w:rsidRDefault="00285D2A" w:rsidP="008D1F68">
            <w:pPr>
              <w:rPr>
                <w:sz w:val="24"/>
              </w:rPr>
            </w:pPr>
          </w:p>
          <w:p w14:paraId="1197DBDB" w14:textId="77777777" w:rsidR="00285D2A" w:rsidRDefault="00285D2A" w:rsidP="008D1F68">
            <w:pPr>
              <w:rPr>
                <w:sz w:val="24"/>
              </w:rPr>
            </w:pPr>
          </w:p>
          <w:p w14:paraId="0C7C2340" w14:textId="77777777" w:rsidR="00285D2A" w:rsidRDefault="00285D2A" w:rsidP="008D1F68">
            <w:pPr>
              <w:rPr>
                <w:sz w:val="24"/>
              </w:rPr>
            </w:pPr>
          </w:p>
          <w:p w14:paraId="143A508A" w14:textId="09DA0846" w:rsidR="00285D2A" w:rsidRPr="00285D2A" w:rsidRDefault="00285D2A" w:rsidP="008D1F68">
            <w:pPr>
              <w:rPr>
                <w:sz w:val="24"/>
              </w:rPr>
            </w:pPr>
          </w:p>
        </w:tc>
        <w:tc>
          <w:tcPr>
            <w:tcW w:w="3005" w:type="dxa"/>
          </w:tcPr>
          <w:p w14:paraId="0B0D0C26" w14:textId="09C7D59E" w:rsidR="00285D2A" w:rsidRPr="00285D2A" w:rsidRDefault="00285D2A" w:rsidP="00285D2A">
            <w:pPr>
              <w:jc w:val="center"/>
              <w:rPr>
                <w:sz w:val="52"/>
              </w:rPr>
            </w:pPr>
            <w:r w:rsidRPr="00285D2A">
              <w:rPr>
                <w:sz w:val="52"/>
              </w:rPr>
              <w:t>Both / However…</w:t>
            </w:r>
          </w:p>
        </w:tc>
        <w:tc>
          <w:tcPr>
            <w:tcW w:w="3005" w:type="dxa"/>
          </w:tcPr>
          <w:p w14:paraId="1C30785B" w14:textId="07600E30" w:rsidR="00285D2A" w:rsidRPr="00285D2A" w:rsidRDefault="00285D2A" w:rsidP="008D1F68">
            <w:pPr>
              <w:rPr>
                <w:sz w:val="24"/>
              </w:rPr>
            </w:pPr>
          </w:p>
        </w:tc>
      </w:tr>
      <w:tr w:rsidR="00285D2A" w14:paraId="17A28A45" w14:textId="77777777" w:rsidTr="00285D2A">
        <w:tc>
          <w:tcPr>
            <w:tcW w:w="3006" w:type="dxa"/>
          </w:tcPr>
          <w:p w14:paraId="50B477F1" w14:textId="77777777" w:rsidR="00285D2A" w:rsidRDefault="00285D2A" w:rsidP="008D1F68">
            <w:pPr>
              <w:rPr>
                <w:sz w:val="24"/>
              </w:rPr>
            </w:pPr>
          </w:p>
          <w:p w14:paraId="235E1507" w14:textId="77777777" w:rsidR="00285D2A" w:rsidRDefault="00285D2A" w:rsidP="008D1F68">
            <w:pPr>
              <w:rPr>
                <w:sz w:val="24"/>
              </w:rPr>
            </w:pPr>
          </w:p>
          <w:p w14:paraId="61E58C37" w14:textId="77777777" w:rsidR="00285D2A" w:rsidRDefault="00285D2A" w:rsidP="008D1F68">
            <w:pPr>
              <w:rPr>
                <w:sz w:val="24"/>
              </w:rPr>
            </w:pPr>
          </w:p>
          <w:p w14:paraId="5FD8EE4D" w14:textId="77777777" w:rsidR="00285D2A" w:rsidRDefault="00285D2A" w:rsidP="008D1F68">
            <w:pPr>
              <w:rPr>
                <w:sz w:val="24"/>
              </w:rPr>
            </w:pPr>
          </w:p>
          <w:p w14:paraId="0DE8050C" w14:textId="77777777" w:rsidR="00285D2A" w:rsidRDefault="00285D2A" w:rsidP="008D1F68">
            <w:pPr>
              <w:rPr>
                <w:sz w:val="24"/>
              </w:rPr>
            </w:pPr>
          </w:p>
          <w:p w14:paraId="0855F159" w14:textId="77777777" w:rsidR="00285D2A" w:rsidRDefault="00285D2A" w:rsidP="008D1F68">
            <w:pPr>
              <w:rPr>
                <w:sz w:val="24"/>
              </w:rPr>
            </w:pPr>
          </w:p>
          <w:p w14:paraId="1FEB0307" w14:textId="77777777" w:rsidR="00285D2A" w:rsidRDefault="00285D2A" w:rsidP="008D1F68">
            <w:pPr>
              <w:rPr>
                <w:sz w:val="24"/>
              </w:rPr>
            </w:pPr>
          </w:p>
          <w:p w14:paraId="483A21A0" w14:textId="77777777" w:rsidR="00285D2A" w:rsidRDefault="00285D2A" w:rsidP="008D1F68">
            <w:pPr>
              <w:rPr>
                <w:sz w:val="24"/>
              </w:rPr>
            </w:pPr>
          </w:p>
          <w:p w14:paraId="4FE32684" w14:textId="15DFDD51" w:rsidR="00285D2A" w:rsidRPr="00285D2A" w:rsidRDefault="00285D2A" w:rsidP="008D1F68">
            <w:pPr>
              <w:rPr>
                <w:sz w:val="24"/>
              </w:rPr>
            </w:pPr>
          </w:p>
        </w:tc>
        <w:tc>
          <w:tcPr>
            <w:tcW w:w="3005" w:type="dxa"/>
          </w:tcPr>
          <w:p w14:paraId="721D7373" w14:textId="527D97A2" w:rsidR="00285D2A" w:rsidRPr="00285D2A" w:rsidRDefault="00285D2A" w:rsidP="00285D2A">
            <w:pPr>
              <w:jc w:val="center"/>
              <w:rPr>
                <w:sz w:val="52"/>
              </w:rPr>
            </w:pPr>
            <w:r w:rsidRPr="00285D2A">
              <w:rPr>
                <w:sz w:val="52"/>
              </w:rPr>
              <w:t>Likewise, / In contrast…</w:t>
            </w:r>
          </w:p>
        </w:tc>
        <w:tc>
          <w:tcPr>
            <w:tcW w:w="3005" w:type="dxa"/>
          </w:tcPr>
          <w:p w14:paraId="584985E5" w14:textId="0E97D6F0" w:rsidR="00285D2A" w:rsidRPr="00285D2A" w:rsidRDefault="00285D2A" w:rsidP="008D1F68">
            <w:pPr>
              <w:rPr>
                <w:sz w:val="24"/>
              </w:rPr>
            </w:pPr>
          </w:p>
        </w:tc>
      </w:tr>
      <w:tr w:rsidR="00285D2A" w14:paraId="4A7B6E48" w14:textId="77777777" w:rsidTr="00285D2A">
        <w:tc>
          <w:tcPr>
            <w:tcW w:w="3006" w:type="dxa"/>
          </w:tcPr>
          <w:p w14:paraId="2DB1A7BB" w14:textId="77777777" w:rsidR="00285D2A" w:rsidRDefault="00285D2A" w:rsidP="008D1F68">
            <w:pPr>
              <w:rPr>
                <w:sz w:val="24"/>
              </w:rPr>
            </w:pPr>
          </w:p>
          <w:p w14:paraId="2B71A4C7" w14:textId="77777777" w:rsidR="00285D2A" w:rsidRDefault="00285D2A" w:rsidP="008D1F68">
            <w:pPr>
              <w:rPr>
                <w:sz w:val="24"/>
              </w:rPr>
            </w:pPr>
          </w:p>
          <w:p w14:paraId="294C195C" w14:textId="77777777" w:rsidR="00285D2A" w:rsidRDefault="00285D2A" w:rsidP="008D1F68">
            <w:pPr>
              <w:rPr>
                <w:sz w:val="24"/>
              </w:rPr>
            </w:pPr>
          </w:p>
          <w:p w14:paraId="262B620E" w14:textId="77777777" w:rsidR="00285D2A" w:rsidRDefault="00285D2A" w:rsidP="008D1F68">
            <w:pPr>
              <w:rPr>
                <w:sz w:val="24"/>
              </w:rPr>
            </w:pPr>
          </w:p>
          <w:p w14:paraId="4087A4B9" w14:textId="77777777" w:rsidR="00285D2A" w:rsidRDefault="00285D2A" w:rsidP="008D1F68">
            <w:pPr>
              <w:rPr>
                <w:sz w:val="24"/>
              </w:rPr>
            </w:pPr>
          </w:p>
          <w:p w14:paraId="2AFDB457" w14:textId="77777777" w:rsidR="00285D2A" w:rsidRDefault="00285D2A" w:rsidP="008D1F68">
            <w:pPr>
              <w:rPr>
                <w:sz w:val="24"/>
              </w:rPr>
            </w:pPr>
          </w:p>
          <w:p w14:paraId="25287F47" w14:textId="77777777" w:rsidR="00285D2A" w:rsidRDefault="00285D2A" w:rsidP="008D1F68">
            <w:pPr>
              <w:rPr>
                <w:sz w:val="24"/>
              </w:rPr>
            </w:pPr>
          </w:p>
          <w:p w14:paraId="4279BC25" w14:textId="77777777" w:rsidR="00285D2A" w:rsidRDefault="00285D2A" w:rsidP="008D1F68">
            <w:pPr>
              <w:rPr>
                <w:sz w:val="24"/>
              </w:rPr>
            </w:pPr>
          </w:p>
          <w:p w14:paraId="011F2917" w14:textId="77777777" w:rsidR="00285D2A" w:rsidRDefault="00285D2A" w:rsidP="008D1F68">
            <w:pPr>
              <w:rPr>
                <w:sz w:val="24"/>
              </w:rPr>
            </w:pPr>
          </w:p>
          <w:p w14:paraId="506F519A" w14:textId="77777777" w:rsidR="00285D2A" w:rsidRDefault="00285D2A" w:rsidP="008D1F68">
            <w:pPr>
              <w:rPr>
                <w:sz w:val="24"/>
              </w:rPr>
            </w:pPr>
          </w:p>
          <w:p w14:paraId="519F3801" w14:textId="237812A0" w:rsidR="00285D2A" w:rsidRPr="00285D2A" w:rsidRDefault="00285D2A" w:rsidP="008D1F68">
            <w:pPr>
              <w:rPr>
                <w:sz w:val="24"/>
              </w:rPr>
            </w:pPr>
          </w:p>
        </w:tc>
        <w:tc>
          <w:tcPr>
            <w:tcW w:w="3005" w:type="dxa"/>
          </w:tcPr>
          <w:p w14:paraId="15A2CCC2" w14:textId="60A32F89" w:rsidR="00285D2A" w:rsidRPr="00285D2A" w:rsidRDefault="00285D2A" w:rsidP="00285D2A">
            <w:pPr>
              <w:jc w:val="center"/>
              <w:rPr>
                <w:sz w:val="52"/>
              </w:rPr>
            </w:pPr>
            <w:r w:rsidRPr="00285D2A">
              <w:rPr>
                <w:sz w:val="52"/>
              </w:rPr>
              <w:t>Equally / Yet…</w:t>
            </w:r>
          </w:p>
        </w:tc>
        <w:tc>
          <w:tcPr>
            <w:tcW w:w="3005" w:type="dxa"/>
          </w:tcPr>
          <w:p w14:paraId="64346E61" w14:textId="6EE300CE" w:rsidR="00285D2A" w:rsidRPr="00285D2A" w:rsidRDefault="00285D2A" w:rsidP="008D1F68">
            <w:pPr>
              <w:rPr>
                <w:sz w:val="24"/>
              </w:rPr>
            </w:pPr>
          </w:p>
        </w:tc>
      </w:tr>
    </w:tbl>
    <w:p w14:paraId="66181383" w14:textId="6C28225F" w:rsidR="008D1F68" w:rsidRPr="008D1F68" w:rsidRDefault="008D1F68" w:rsidP="008D1F68"/>
    <w:p w14:paraId="65225BBC" w14:textId="7226192E" w:rsidR="008D1F68" w:rsidRPr="008D1F68" w:rsidRDefault="008D1F68" w:rsidP="008D1F68"/>
    <w:p w14:paraId="1D99DBDB" w14:textId="79387341" w:rsidR="00C73860" w:rsidRDefault="00C73860" w:rsidP="00C73860">
      <w:pPr>
        <w:rPr>
          <w:b/>
          <w:i/>
          <w:sz w:val="28"/>
        </w:rPr>
      </w:pPr>
      <w:r w:rsidRPr="00C73860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213CA58" wp14:editId="0E58970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388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4290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C54863" w14:textId="7AAA2C6B" w:rsidR="00C73860" w:rsidRPr="0067201C" w:rsidRDefault="00C73860" w:rsidP="00C7386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APPLY</w:t>
                            </w:r>
                            <w:r w:rsidRPr="0067201C">
                              <w:rPr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respond to the question…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3CA58" id="Rectangle: Rounded Corners 10" o:spid="_x0000_s1034" style="position:absolute;margin-left:0;margin-top:0;width:491.25pt;height:27pt;z-index:-2516418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" fillcolor="#d6dce5" strokecolor="#2f528f" strokeweight="1pt">
                <v:stroke joinstyle="miter"/>
                <v:textbox>
                  <w:txbxContent>
                    <w:p w14:paraId="16C54863" w14:textId="7AAA2C6B" w:rsidR="00C73860" w:rsidRPr="0067201C" w:rsidRDefault="00C73860" w:rsidP="00C7386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APPLY</w:t>
                      </w:r>
                      <w:r w:rsidRPr="0067201C">
                        <w:rPr>
                          <w:color w:val="000000" w:themeColor="text1"/>
                          <w:sz w:val="24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4"/>
                        </w:rPr>
                        <w:t>respond to the question…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C73860">
        <w:rPr>
          <w:b/>
          <w:i/>
          <w:sz w:val="28"/>
        </w:rPr>
        <w:t xml:space="preserve">Compare how poets present the power of paper in ‘Tissue’ by Imtiaz Dharker and in one other poem from ‘Power and Conflict’.                 </w:t>
      </w:r>
      <w:r w:rsidRPr="00C73860">
        <w:rPr>
          <w:b/>
          <w:i/>
          <w:sz w:val="28"/>
        </w:rPr>
        <w:tab/>
        <w:t>[30 marks]</w:t>
      </w:r>
    </w:p>
    <w:p w14:paraId="05AA7DF7" w14:textId="03664D76" w:rsidR="00C73860" w:rsidRDefault="00C73860" w:rsidP="00C7386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177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65281" w14:textId="45AC9954" w:rsidR="009D1779" w:rsidRPr="00C73860" w:rsidRDefault="00E3768F" w:rsidP="00C73860">
      <w:pPr>
        <w:spacing w:line="360" w:lineRule="auto"/>
      </w:pPr>
      <w:r w:rsidRPr="00DC50D2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982F7DF" wp14:editId="006BDD03">
                <wp:simplePos x="0" y="0"/>
                <wp:positionH relativeFrom="margin">
                  <wp:posOffset>-640715</wp:posOffset>
                </wp:positionH>
                <wp:positionV relativeFrom="paragraph">
                  <wp:posOffset>0</wp:posOffset>
                </wp:positionV>
                <wp:extent cx="710565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23" name="Rectangle: Rounded Corners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14AF73-AD80-4BE2-8820-8E6B89647E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3714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A80249" w14:textId="77777777" w:rsidR="00E3768F" w:rsidRPr="00AA63FB" w:rsidRDefault="00E3768F" w:rsidP="00E376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REFLECT: self/peer-assess and summarise…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2F7DF" id="_x0000_s1035" style="position:absolute;margin-left:-50.45pt;margin-top:0;width:559.5pt;height:29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" fillcolor="#dae3f3" strokecolor="#2f528f" strokeweight="1pt">
                <v:stroke joinstyle="miter"/>
                <v:textbox>
                  <w:txbxContent>
                    <w:p w14:paraId="16A80249" w14:textId="77777777" w:rsidR="00E3768F" w:rsidRPr="00AA63FB" w:rsidRDefault="00E3768F" w:rsidP="00E376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40"/>
                        </w:rPr>
                        <w:t>REFLECT: self/peer-assess and summarise…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EEDDD51" w14:textId="531B6997" w:rsidR="00E3768F" w:rsidRPr="00DC50D2" w:rsidRDefault="00E3768F" w:rsidP="00E376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>
        <w:rPr>
          <w:rFonts w:ascii="Comic Sans MS" w:eastAsiaTheme="minorEastAsia" w:hAnsi="Comic Sans MS"/>
          <w:color w:val="FF0000"/>
          <w:kern w:val="24"/>
          <w:sz w:val="24"/>
          <w:szCs w:val="28"/>
          <w:lang w:eastAsia="en-GB"/>
        </w:rPr>
        <w:t>Some appropriate comparisons</w:t>
      </w:r>
      <w:r w:rsidRPr="00DC50D2">
        <w:rPr>
          <w:rFonts w:ascii="Comic Sans MS" w:eastAsiaTheme="minorEastAsia" w:hAnsi="Comic Sans MS"/>
          <w:color w:val="FF0000"/>
          <w:kern w:val="24"/>
          <w:sz w:val="24"/>
          <w:szCs w:val="28"/>
          <w:lang w:eastAsia="en-GB"/>
        </w:rPr>
        <w:t xml:space="preserve"> with supporting quotations</w:t>
      </w:r>
    </w:p>
    <w:p w14:paraId="26503A5A" w14:textId="77777777" w:rsidR="00E3768F" w:rsidRPr="00DC50D2" w:rsidRDefault="00E3768F" w:rsidP="00E376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DC50D2">
        <w:rPr>
          <w:rFonts w:ascii="Comic Sans MS" w:eastAsiaTheme="minorEastAsia" w:hAnsi="Comic Sans MS"/>
          <w:color w:val="FF0000"/>
          <w:kern w:val="24"/>
          <w:sz w:val="24"/>
          <w:szCs w:val="28"/>
          <w:lang w:eastAsia="en-GB"/>
        </w:rPr>
        <w:t>Some identification of writer’s use of methods and the effects.</w:t>
      </w:r>
    </w:p>
    <w:p w14:paraId="6EDB64EF" w14:textId="05117FE3" w:rsidR="00E3768F" w:rsidRPr="00DC50D2" w:rsidRDefault="00E3768F" w:rsidP="00E376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>
        <w:rPr>
          <w:rFonts w:ascii="Comic Sans MS" w:eastAsiaTheme="minorEastAsia" w:hAnsi="Comic Sans MS"/>
          <w:color w:val="BF8F00" w:themeColor="accent4" w:themeShade="BF"/>
          <w:kern w:val="24"/>
          <w:sz w:val="24"/>
          <w:szCs w:val="28"/>
          <w:lang w:eastAsia="en-GB"/>
        </w:rPr>
        <w:t>Clear comparisons focusing on deeper meanings or writer’s techniques</w:t>
      </w:r>
      <w:r w:rsidRPr="00DC50D2">
        <w:rPr>
          <w:rFonts w:ascii="Comic Sans MS" w:eastAsiaTheme="minorEastAsia" w:hAnsi="Comic Sans MS"/>
          <w:color w:val="BF8F00" w:themeColor="accent4" w:themeShade="BF"/>
          <w:kern w:val="24"/>
          <w:sz w:val="24"/>
          <w:szCs w:val="28"/>
          <w:lang w:eastAsia="en-GB"/>
        </w:rPr>
        <w:t xml:space="preserve"> with supporting quotations.</w:t>
      </w:r>
    </w:p>
    <w:p w14:paraId="3BA0AF97" w14:textId="501FB1C0" w:rsidR="00E3768F" w:rsidRDefault="00E3768F" w:rsidP="00E376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DC50D2">
        <w:rPr>
          <w:rFonts w:ascii="Comic Sans MS" w:eastAsiaTheme="minorEastAsia" w:hAnsi="Comic Sans MS"/>
          <w:color w:val="BF8F00" w:themeColor="accent4" w:themeShade="BF"/>
          <w:kern w:val="24"/>
          <w:sz w:val="24"/>
          <w:szCs w:val="28"/>
          <w:lang w:eastAsia="en-GB"/>
        </w:rPr>
        <w:t>Clear explanation of writer’s methods and the effects.</w:t>
      </w:r>
    </w:p>
    <w:p w14:paraId="6AF2F7E7" w14:textId="3D51AB39" w:rsidR="00E3768F" w:rsidRPr="00E3768F" w:rsidRDefault="00E3768F" w:rsidP="00E3768F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B050"/>
          <w:sz w:val="24"/>
          <w:szCs w:val="28"/>
          <w:lang w:eastAsia="en-GB"/>
        </w:rPr>
      </w:pPr>
      <w:r w:rsidRPr="00E3768F">
        <w:rPr>
          <w:rFonts w:ascii="Comic Sans MS" w:eastAsia="Times New Roman" w:hAnsi="Comic Sans MS" w:cs="Times New Roman"/>
          <w:color w:val="00B050"/>
          <w:sz w:val="24"/>
          <w:szCs w:val="28"/>
          <w:lang w:eastAsia="en-GB"/>
        </w:rPr>
        <w:t>Comparisons consistently focus on deeper meanings or writer’s methods with shorter supporting quotations.</w:t>
      </w:r>
    </w:p>
    <w:p w14:paraId="5A49EAD6" w14:textId="3DA69B4D" w:rsidR="00E3768F" w:rsidRPr="00DC50D2" w:rsidRDefault="00E3768F" w:rsidP="00E376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 w:rsidRPr="00DC50D2">
        <w:rPr>
          <w:rFonts w:ascii="Comic Sans MS" w:eastAsiaTheme="minorEastAsia" w:hAnsi="Comic Sans MS"/>
          <w:color w:val="00B050"/>
          <w:kern w:val="24"/>
          <w:sz w:val="24"/>
          <w:szCs w:val="28"/>
          <w:lang w:eastAsia="en-GB"/>
        </w:rPr>
        <w:t>Clear analysis of writer’s methods and the effects.</w:t>
      </w:r>
    </w:p>
    <w:p w14:paraId="60C3045C" w14:textId="179C3C4D" w:rsidR="00E3768F" w:rsidRPr="00DC50D2" w:rsidRDefault="00E3768F" w:rsidP="00E376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>
        <w:rPr>
          <w:rFonts w:ascii="Comic Sans MS" w:eastAsiaTheme="minorEastAsia" w:hAnsi="Comic Sans MS"/>
          <w:color w:val="0070C0"/>
          <w:kern w:val="24"/>
          <w:sz w:val="24"/>
          <w:szCs w:val="28"/>
          <w:lang w:eastAsia="en-GB"/>
        </w:rPr>
        <w:t>Precise comparisons focusing on specific meanings or writer’s methods with short, precise quotations.</w:t>
      </w:r>
    </w:p>
    <w:p w14:paraId="348B177D" w14:textId="38262F30" w:rsidR="00E3768F" w:rsidRPr="00DC50D2" w:rsidRDefault="00E3768F" w:rsidP="00E376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>
        <w:rPr>
          <w:rFonts w:ascii="Comic Sans MS" w:eastAsiaTheme="minorEastAsia" w:hAnsi="Comic Sans MS"/>
          <w:color w:val="0070C0"/>
          <w:kern w:val="24"/>
          <w:sz w:val="24"/>
          <w:szCs w:val="28"/>
          <w:lang w:eastAsia="en-GB"/>
        </w:rPr>
        <w:t>Precise and specific analysis of individual words, phrases and techniques.</w:t>
      </w:r>
    </w:p>
    <w:p w14:paraId="5710D69F" w14:textId="2B27F449" w:rsidR="00E3768F" w:rsidRPr="00DC50D2" w:rsidRDefault="00E3768F" w:rsidP="00E376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>
        <w:rPr>
          <w:rFonts w:ascii="Comic Sans MS" w:eastAsiaTheme="minorEastAsia" w:hAnsi="Comic Sans MS"/>
          <w:color w:val="7030A0"/>
          <w:kern w:val="24"/>
          <w:sz w:val="24"/>
          <w:szCs w:val="28"/>
          <w:lang w:eastAsia="en-GB"/>
        </w:rPr>
        <w:t>Perceptive comparisons by using context to help you explore why the poets have presented deeper meanings in a similar or different way.</w:t>
      </w:r>
    </w:p>
    <w:p w14:paraId="3C068527" w14:textId="7A8C27C2" w:rsidR="00E3768F" w:rsidRPr="00DC50D2" w:rsidRDefault="00E3768F" w:rsidP="00E3768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en-GB"/>
        </w:rPr>
      </w:pPr>
      <w:r>
        <w:rPr>
          <w:rFonts w:ascii="Comic Sans MS" w:eastAsiaTheme="minorEastAsia" w:hAnsi="Comic Sans MS"/>
          <w:color w:val="7030A0"/>
          <w:kern w:val="24"/>
          <w:sz w:val="24"/>
          <w:szCs w:val="28"/>
          <w:lang w:eastAsia="en-GB"/>
        </w:rPr>
        <w:t>Interprets and evaluates individual words, phrases and techniques.</w:t>
      </w:r>
    </w:p>
    <w:p w14:paraId="612EF884" w14:textId="77777777" w:rsidR="00E3768F" w:rsidRDefault="00E3768F" w:rsidP="00E3768F">
      <w:pPr>
        <w:rPr>
          <w:rFonts w:ascii="Comic Sans MS" w:hAnsi="Comic Sans MS"/>
        </w:rPr>
      </w:pPr>
    </w:p>
    <w:p w14:paraId="6200C781" w14:textId="77777777" w:rsidR="00E3768F" w:rsidRDefault="00E3768F" w:rsidP="00E3768F">
      <w:pPr>
        <w:rPr>
          <w:rFonts w:ascii="Comic Sans MS" w:hAnsi="Comic Sans MS"/>
        </w:rPr>
      </w:pPr>
    </w:p>
    <w:p w14:paraId="52F27AC0" w14:textId="3D5259B9" w:rsidR="00E3768F" w:rsidRPr="00DC50D2" w:rsidRDefault="00E3768F" w:rsidP="00E376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Literature PAPER 2, Section B</w:t>
      </w:r>
    </w:p>
    <w:p w14:paraId="3B5BFE41" w14:textId="77777777" w:rsidR="00E3768F" w:rsidRDefault="00E3768F" w:rsidP="00E3768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have you learnt today about this question that you didn’t know before?</w:t>
      </w:r>
    </w:p>
    <w:p w14:paraId="5335C9AC" w14:textId="77777777" w:rsidR="00E3768F" w:rsidRDefault="00E3768F" w:rsidP="00E3768F">
      <w:pPr>
        <w:rPr>
          <w:rFonts w:ascii="Comic Sans MS" w:hAnsi="Comic Sans MS"/>
        </w:rPr>
      </w:pPr>
    </w:p>
    <w:p w14:paraId="51869EF4" w14:textId="77777777" w:rsidR="00E3768F" w:rsidRDefault="00E3768F" w:rsidP="00E3768F">
      <w:pPr>
        <w:rPr>
          <w:rFonts w:ascii="Comic Sans MS" w:hAnsi="Comic Sans MS"/>
        </w:rPr>
      </w:pPr>
    </w:p>
    <w:p w14:paraId="348CDDD1" w14:textId="77777777" w:rsidR="00E3768F" w:rsidRDefault="00E3768F" w:rsidP="00E3768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advice or top tips would give for this question?</w:t>
      </w:r>
    </w:p>
    <w:p w14:paraId="1B267957" w14:textId="77777777" w:rsidR="00E3768F" w:rsidRDefault="00E3768F" w:rsidP="00E3768F">
      <w:pPr>
        <w:rPr>
          <w:rFonts w:ascii="Comic Sans MS" w:hAnsi="Comic Sans MS"/>
        </w:rPr>
      </w:pPr>
    </w:p>
    <w:p w14:paraId="2E09ACFD" w14:textId="77777777" w:rsidR="00E3768F" w:rsidRDefault="00E3768F" w:rsidP="00E3768F">
      <w:pPr>
        <w:rPr>
          <w:rFonts w:ascii="Comic Sans MS" w:hAnsi="Comic Sans MS"/>
        </w:rPr>
      </w:pPr>
    </w:p>
    <w:p w14:paraId="443E2A18" w14:textId="77777777" w:rsidR="00E3768F" w:rsidRDefault="00E3768F" w:rsidP="00E3768F">
      <w:pPr>
        <w:rPr>
          <w:rFonts w:ascii="Comic Sans MS" w:hAnsi="Comic Sans MS"/>
        </w:rPr>
      </w:pPr>
    </w:p>
    <w:p w14:paraId="1FE1BFCD" w14:textId="77777777" w:rsidR="00E3768F" w:rsidRDefault="00E3768F" w:rsidP="00E3768F">
      <w:pPr>
        <w:rPr>
          <w:rFonts w:ascii="Comic Sans MS" w:hAnsi="Comic Sans MS"/>
        </w:rPr>
      </w:pPr>
    </w:p>
    <w:p w14:paraId="3287D039" w14:textId="6140F238" w:rsidR="00E3768F" w:rsidRPr="00DC50D2" w:rsidRDefault="00E3768F" w:rsidP="00E3768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will you revise the poems at home?</w:t>
      </w:r>
      <w:bookmarkStart w:id="0" w:name="_GoBack"/>
      <w:bookmarkEnd w:id="0"/>
    </w:p>
    <w:p w14:paraId="00D2447B" w14:textId="77777777" w:rsidR="00C73860" w:rsidRPr="00C73860" w:rsidRDefault="00C73860" w:rsidP="00C73860"/>
    <w:sectPr w:rsidR="00C73860" w:rsidRPr="00C73860" w:rsidSect="00DD71BD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B010F" w14:textId="77777777" w:rsidR="00093F77" w:rsidRDefault="00093F77" w:rsidP="00336DCC">
      <w:pPr>
        <w:spacing w:after="0" w:line="240" w:lineRule="auto"/>
      </w:pPr>
      <w:r>
        <w:separator/>
      </w:r>
    </w:p>
  </w:endnote>
  <w:endnote w:type="continuationSeparator" w:id="0">
    <w:p w14:paraId="7D6C20BB" w14:textId="77777777" w:rsidR="00093F77" w:rsidRDefault="00093F77" w:rsidP="0033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184B" w14:textId="77777777" w:rsidR="00093F77" w:rsidRDefault="00093F77" w:rsidP="00336DCC">
      <w:pPr>
        <w:spacing w:after="0" w:line="240" w:lineRule="auto"/>
      </w:pPr>
      <w:r>
        <w:separator/>
      </w:r>
    </w:p>
  </w:footnote>
  <w:footnote w:type="continuationSeparator" w:id="0">
    <w:p w14:paraId="3EA4C296" w14:textId="77777777" w:rsidR="00093F77" w:rsidRDefault="00093F77" w:rsidP="0033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6506A"/>
    <w:multiLevelType w:val="hybridMultilevel"/>
    <w:tmpl w:val="54A83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91EAB"/>
    <w:multiLevelType w:val="hybridMultilevel"/>
    <w:tmpl w:val="922C055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12E23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4B3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43E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2D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259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858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085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01F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D"/>
    <w:rsid w:val="00093F77"/>
    <w:rsid w:val="000D21F1"/>
    <w:rsid w:val="0017270C"/>
    <w:rsid w:val="00285D2A"/>
    <w:rsid w:val="00315FD4"/>
    <w:rsid w:val="00336DCC"/>
    <w:rsid w:val="0067201C"/>
    <w:rsid w:val="008D1F68"/>
    <w:rsid w:val="009D1779"/>
    <w:rsid w:val="00AD2AFE"/>
    <w:rsid w:val="00B362E4"/>
    <w:rsid w:val="00C73860"/>
    <w:rsid w:val="00CA2353"/>
    <w:rsid w:val="00DD71BD"/>
    <w:rsid w:val="00E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2359"/>
  <w15:chartTrackingRefBased/>
  <w15:docId w15:val="{1F320CD9-1035-4330-B859-61608D2C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71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71BD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31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CC"/>
  </w:style>
  <w:style w:type="paragraph" w:styleId="Footer">
    <w:name w:val="footer"/>
    <w:basedOn w:val="Normal"/>
    <w:link w:val="FooterChar"/>
    <w:uiPriority w:val="99"/>
    <w:unhideWhenUsed/>
    <w:rsid w:val="0033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CC"/>
  </w:style>
  <w:style w:type="paragraph" w:styleId="NormalWeb">
    <w:name w:val="Normal (Web)"/>
    <w:basedOn w:val="Normal"/>
    <w:uiPriority w:val="99"/>
    <w:semiHidden/>
    <w:unhideWhenUsed/>
    <w:rsid w:val="00E376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768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0471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7007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616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156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0584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380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883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48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086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8721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39342C-4FDC-4FFE-BFB8-D130E1435CA2}" type="doc">
      <dgm:prSet loTypeId="urn:microsoft.com/office/officeart/2008/layout/RadialCluster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27B60183-A989-4854-BCB3-ACB15C012E55}">
      <dgm:prSet phldrT="[Text]" custT="1"/>
      <dgm:spPr/>
      <dgm:t>
        <a:bodyPr/>
        <a:lstStyle/>
        <a:p>
          <a:pPr algn="l"/>
          <a:r>
            <a:rPr lang="en-GB" sz="1400"/>
            <a:t>Title:</a:t>
          </a:r>
        </a:p>
        <a:p>
          <a:pPr algn="l"/>
          <a:r>
            <a:rPr lang="en-GB" sz="1400"/>
            <a:t>Poet:</a:t>
          </a:r>
        </a:p>
      </dgm:t>
    </dgm:pt>
    <dgm:pt modelId="{B8DE8287-2959-4E74-AF58-077194523C24}" type="parTrans" cxnId="{F092CD1D-C43E-49CF-B6C8-A870DEA2D39F}">
      <dgm:prSet/>
      <dgm:spPr/>
      <dgm:t>
        <a:bodyPr/>
        <a:lstStyle/>
        <a:p>
          <a:endParaRPr lang="en-GB"/>
        </a:p>
      </dgm:t>
    </dgm:pt>
    <dgm:pt modelId="{60D899BB-B2A3-4D3D-9A96-B10F82D2BABD}" type="sibTrans" cxnId="{F092CD1D-C43E-49CF-B6C8-A870DEA2D39F}">
      <dgm:prSet/>
      <dgm:spPr/>
      <dgm:t>
        <a:bodyPr/>
        <a:lstStyle/>
        <a:p>
          <a:endParaRPr lang="en-GB"/>
        </a:p>
      </dgm:t>
    </dgm:pt>
    <dgm:pt modelId="{4E78B7CE-68F9-474C-9301-58D8671A7F57}">
      <dgm:prSet phldrT="[Text]"/>
      <dgm:spPr/>
      <dgm:t>
        <a:bodyPr/>
        <a:lstStyle/>
        <a:p>
          <a:r>
            <a:rPr lang="en-GB" i="0"/>
            <a:t>SUMMARY:</a:t>
          </a:r>
        </a:p>
        <a:p>
          <a:r>
            <a:rPr lang="en-GB"/>
            <a:t>Who?</a:t>
          </a:r>
        </a:p>
        <a:p>
          <a:r>
            <a:rPr lang="en-GB"/>
            <a:t>Where?</a:t>
          </a:r>
        </a:p>
        <a:p>
          <a:r>
            <a:rPr lang="en-GB"/>
            <a:t>When? What? Why?</a:t>
          </a:r>
        </a:p>
      </dgm:t>
    </dgm:pt>
    <dgm:pt modelId="{ECB22A30-78D0-4980-A735-62D5A6737944}" type="parTrans" cxnId="{FFACA3E8-2EAB-42F8-8745-B9E17AE76BA0}">
      <dgm:prSet/>
      <dgm:spPr/>
      <dgm:t>
        <a:bodyPr/>
        <a:lstStyle/>
        <a:p>
          <a:endParaRPr lang="en-GB"/>
        </a:p>
      </dgm:t>
    </dgm:pt>
    <dgm:pt modelId="{2A62F231-906E-4378-88E0-F4EF86868F13}" type="sibTrans" cxnId="{FFACA3E8-2EAB-42F8-8745-B9E17AE76BA0}">
      <dgm:prSet/>
      <dgm:spPr/>
      <dgm:t>
        <a:bodyPr/>
        <a:lstStyle/>
        <a:p>
          <a:endParaRPr lang="en-GB"/>
        </a:p>
      </dgm:t>
    </dgm:pt>
    <dgm:pt modelId="{D2F3955C-0F80-4CC3-83D8-9E4250038184}">
      <dgm:prSet phldrT="[Text]"/>
      <dgm:spPr/>
      <dgm:t>
        <a:bodyPr/>
        <a:lstStyle/>
        <a:p>
          <a:endParaRPr lang="en-GB"/>
        </a:p>
        <a:p>
          <a:r>
            <a:rPr lang="en-GB"/>
            <a:t>Context</a:t>
          </a:r>
        </a:p>
        <a:p>
          <a:endParaRPr lang="en-GB"/>
        </a:p>
      </dgm:t>
    </dgm:pt>
    <dgm:pt modelId="{FDE05166-A56C-408B-9590-CB9EFB7C1B6E}" type="parTrans" cxnId="{CDC712A3-F108-491F-AC5D-ECEF31464AC8}">
      <dgm:prSet/>
      <dgm:spPr/>
      <dgm:t>
        <a:bodyPr/>
        <a:lstStyle/>
        <a:p>
          <a:endParaRPr lang="en-GB"/>
        </a:p>
      </dgm:t>
    </dgm:pt>
    <dgm:pt modelId="{B9804AA2-B905-4FE2-86AF-1DCBD81A5ACB}" type="sibTrans" cxnId="{CDC712A3-F108-491F-AC5D-ECEF31464AC8}">
      <dgm:prSet/>
      <dgm:spPr/>
      <dgm:t>
        <a:bodyPr/>
        <a:lstStyle/>
        <a:p>
          <a:endParaRPr lang="en-GB"/>
        </a:p>
      </dgm:t>
    </dgm:pt>
    <dgm:pt modelId="{438017DF-CFA9-41A4-BC2B-C9D1E9977F3F}">
      <dgm:prSet phldrT="[Text]"/>
      <dgm:spPr/>
      <dgm:t>
        <a:bodyPr/>
        <a:lstStyle/>
        <a:p>
          <a:r>
            <a:rPr lang="en-GB"/>
            <a:t>Structure</a:t>
          </a:r>
        </a:p>
      </dgm:t>
    </dgm:pt>
    <dgm:pt modelId="{1F9E137D-2C3E-415E-A5E4-21302DA230CB}" type="parTrans" cxnId="{91C216F9-DFE0-437D-A202-5F9D8DA25275}">
      <dgm:prSet/>
      <dgm:spPr/>
      <dgm:t>
        <a:bodyPr/>
        <a:lstStyle/>
        <a:p>
          <a:endParaRPr lang="en-GB"/>
        </a:p>
      </dgm:t>
    </dgm:pt>
    <dgm:pt modelId="{377D7D61-E336-48C0-84D1-6F5E6CFB6454}" type="sibTrans" cxnId="{91C216F9-DFE0-437D-A202-5F9D8DA25275}">
      <dgm:prSet/>
      <dgm:spPr/>
      <dgm:t>
        <a:bodyPr/>
        <a:lstStyle/>
        <a:p>
          <a:endParaRPr lang="en-GB"/>
        </a:p>
      </dgm:t>
    </dgm:pt>
    <dgm:pt modelId="{F73097F5-9524-474C-95AB-EDB903EE18C7}">
      <dgm:prSet/>
      <dgm:spPr/>
      <dgm:t>
        <a:bodyPr/>
        <a:lstStyle/>
        <a:p>
          <a:r>
            <a:rPr lang="en-GB"/>
            <a:t>Writer's language techniques</a:t>
          </a:r>
        </a:p>
      </dgm:t>
    </dgm:pt>
    <dgm:pt modelId="{2A2EC528-5189-45D6-B9F7-DE485D0F8BB6}" type="parTrans" cxnId="{04BF423F-1566-43B8-8B81-42F04C9A7C27}">
      <dgm:prSet/>
      <dgm:spPr/>
      <dgm:t>
        <a:bodyPr/>
        <a:lstStyle/>
        <a:p>
          <a:endParaRPr lang="en-GB"/>
        </a:p>
      </dgm:t>
    </dgm:pt>
    <dgm:pt modelId="{F2E1D3FB-0746-4AE8-8A7F-56BAE0EE9FA5}" type="sibTrans" cxnId="{04BF423F-1566-43B8-8B81-42F04C9A7C27}">
      <dgm:prSet/>
      <dgm:spPr/>
      <dgm:t>
        <a:bodyPr/>
        <a:lstStyle/>
        <a:p>
          <a:endParaRPr lang="en-GB"/>
        </a:p>
      </dgm:t>
    </dgm:pt>
    <dgm:pt modelId="{4C881D9C-6E0C-4D15-AD30-6139FA5211E8}">
      <dgm:prSet custT="1"/>
      <dgm:spPr/>
      <dgm:t>
        <a:bodyPr/>
        <a:lstStyle/>
        <a:p>
          <a:r>
            <a:rPr lang="en-GB" sz="2000"/>
            <a:t>Key quotes</a:t>
          </a:r>
          <a:endParaRPr lang="en-GB" sz="1600"/>
        </a:p>
      </dgm:t>
    </dgm:pt>
    <dgm:pt modelId="{46DA4B3A-7B05-433F-A1C0-F4B3B50B590E}" type="parTrans" cxnId="{77E16480-1FD0-49F9-A5E1-ADCF70E05260}">
      <dgm:prSet/>
      <dgm:spPr/>
      <dgm:t>
        <a:bodyPr/>
        <a:lstStyle/>
        <a:p>
          <a:endParaRPr lang="en-GB"/>
        </a:p>
      </dgm:t>
    </dgm:pt>
    <dgm:pt modelId="{0396D6C9-FBB8-4CF7-96E5-ACD2CBF58177}" type="sibTrans" cxnId="{77E16480-1FD0-49F9-A5E1-ADCF70E05260}">
      <dgm:prSet/>
      <dgm:spPr/>
      <dgm:t>
        <a:bodyPr/>
        <a:lstStyle/>
        <a:p>
          <a:endParaRPr lang="en-GB"/>
        </a:p>
      </dgm:t>
    </dgm:pt>
    <dgm:pt modelId="{98A40CA9-C7A6-452A-ADC9-CFE5577E4974}" type="pres">
      <dgm:prSet presAssocID="{5C39342C-4FDC-4FFE-BFB8-D130E1435CA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CEE5A0A-1537-4AF8-B233-8AD177CE1313}" type="pres">
      <dgm:prSet presAssocID="{27B60183-A989-4854-BCB3-ACB15C012E55}" presName="singleCycle" presStyleCnt="0"/>
      <dgm:spPr/>
    </dgm:pt>
    <dgm:pt modelId="{4A8BF0BD-5F11-4560-AC9D-67A2FC34EEDB}" type="pres">
      <dgm:prSet presAssocID="{27B60183-A989-4854-BCB3-ACB15C012E55}" presName="singleCenter" presStyleLbl="node1" presStyleIdx="0" presStyleCnt="6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3484DC6D-7AC8-4287-83BC-8CA461C7073B}" type="pres">
      <dgm:prSet presAssocID="{ECB22A30-78D0-4980-A735-62D5A6737944}" presName="Name56" presStyleLbl="parChTrans1D2" presStyleIdx="0" presStyleCnt="5"/>
      <dgm:spPr/>
      <dgm:t>
        <a:bodyPr/>
        <a:lstStyle/>
        <a:p>
          <a:endParaRPr lang="en-US"/>
        </a:p>
      </dgm:t>
    </dgm:pt>
    <dgm:pt modelId="{C838A98E-B3F5-452E-893A-F08A7F489A80}" type="pres">
      <dgm:prSet presAssocID="{4E78B7CE-68F9-474C-9301-58D8671A7F57}" presName="text0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7B925E-4E8D-4EE3-AB9A-0B81E79D391B}" type="pres">
      <dgm:prSet presAssocID="{FDE05166-A56C-408B-9590-CB9EFB7C1B6E}" presName="Name56" presStyleLbl="parChTrans1D2" presStyleIdx="1" presStyleCnt="5"/>
      <dgm:spPr/>
      <dgm:t>
        <a:bodyPr/>
        <a:lstStyle/>
        <a:p>
          <a:endParaRPr lang="en-US"/>
        </a:p>
      </dgm:t>
    </dgm:pt>
    <dgm:pt modelId="{0DBE1070-878E-4DB3-BEF2-06B4420DDBA8}" type="pres">
      <dgm:prSet presAssocID="{D2F3955C-0F80-4CC3-83D8-9E4250038184}" presName="text0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A07192-4323-45C2-828F-DC2BC5915503}" type="pres">
      <dgm:prSet presAssocID="{46DA4B3A-7B05-433F-A1C0-F4B3B50B590E}" presName="Name56" presStyleLbl="parChTrans1D2" presStyleIdx="2" presStyleCnt="5"/>
      <dgm:spPr/>
      <dgm:t>
        <a:bodyPr/>
        <a:lstStyle/>
        <a:p>
          <a:endParaRPr lang="en-US"/>
        </a:p>
      </dgm:t>
    </dgm:pt>
    <dgm:pt modelId="{0FFE6999-921A-4C74-9FA1-500EC7D85439}" type="pres">
      <dgm:prSet presAssocID="{4C881D9C-6E0C-4D15-AD30-6139FA5211E8}" presName="text0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289955-4D09-4708-BF9E-D6438E8A754A}" type="pres">
      <dgm:prSet presAssocID="{2A2EC528-5189-45D6-B9F7-DE485D0F8BB6}" presName="Name56" presStyleLbl="parChTrans1D2" presStyleIdx="3" presStyleCnt="5"/>
      <dgm:spPr/>
      <dgm:t>
        <a:bodyPr/>
        <a:lstStyle/>
        <a:p>
          <a:endParaRPr lang="en-US"/>
        </a:p>
      </dgm:t>
    </dgm:pt>
    <dgm:pt modelId="{992C078D-8C16-4C6A-8097-D14632E316C3}" type="pres">
      <dgm:prSet presAssocID="{F73097F5-9524-474C-95AB-EDB903EE18C7}" presName="text0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F9EAD8-E3BE-4FB4-9016-A5BF235B21D7}" type="pres">
      <dgm:prSet presAssocID="{1F9E137D-2C3E-415E-A5E4-21302DA230CB}" presName="Name56" presStyleLbl="parChTrans1D2" presStyleIdx="4" presStyleCnt="5"/>
      <dgm:spPr/>
      <dgm:t>
        <a:bodyPr/>
        <a:lstStyle/>
        <a:p>
          <a:endParaRPr lang="en-US"/>
        </a:p>
      </dgm:t>
    </dgm:pt>
    <dgm:pt modelId="{E1FE3B7F-DC43-4027-9898-03F22A902078}" type="pres">
      <dgm:prSet presAssocID="{438017DF-CFA9-41A4-BC2B-C9D1E9977F3F}" presName="text0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33F7DA-6BDF-4561-BC31-FC2D526C3D20}" type="presOf" srcId="{27B60183-A989-4854-BCB3-ACB15C012E55}" destId="{4A8BF0BD-5F11-4560-AC9D-67A2FC34EEDB}" srcOrd="0" destOrd="0" presId="urn:microsoft.com/office/officeart/2008/layout/RadialCluster"/>
    <dgm:cxn modelId="{F092CD1D-C43E-49CF-B6C8-A870DEA2D39F}" srcId="{5C39342C-4FDC-4FFE-BFB8-D130E1435CA2}" destId="{27B60183-A989-4854-BCB3-ACB15C012E55}" srcOrd="0" destOrd="0" parTransId="{B8DE8287-2959-4E74-AF58-077194523C24}" sibTransId="{60D899BB-B2A3-4D3D-9A96-B10F82D2BABD}"/>
    <dgm:cxn modelId="{77E16480-1FD0-49F9-A5E1-ADCF70E05260}" srcId="{27B60183-A989-4854-BCB3-ACB15C012E55}" destId="{4C881D9C-6E0C-4D15-AD30-6139FA5211E8}" srcOrd="2" destOrd="0" parTransId="{46DA4B3A-7B05-433F-A1C0-F4B3B50B590E}" sibTransId="{0396D6C9-FBB8-4CF7-96E5-ACD2CBF58177}"/>
    <dgm:cxn modelId="{18ED9770-8581-44AB-9C0A-890454CA4B9A}" type="presOf" srcId="{2A2EC528-5189-45D6-B9F7-DE485D0F8BB6}" destId="{2B289955-4D09-4708-BF9E-D6438E8A754A}" srcOrd="0" destOrd="0" presId="urn:microsoft.com/office/officeart/2008/layout/RadialCluster"/>
    <dgm:cxn modelId="{1F6D7B6C-0079-45D7-A751-C51F8EFF1CB9}" type="presOf" srcId="{FDE05166-A56C-408B-9590-CB9EFB7C1B6E}" destId="{8D7B925E-4E8D-4EE3-AB9A-0B81E79D391B}" srcOrd="0" destOrd="0" presId="urn:microsoft.com/office/officeart/2008/layout/RadialCluster"/>
    <dgm:cxn modelId="{087B9991-A126-45D8-ABC5-16D44E710DAE}" type="presOf" srcId="{5C39342C-4FDC-4FFE-BFB8-D130E1435CA2}" destId="{98A40CA9-C7A6-452A-ADC9-CFE5577E4974}" srcOrd="0" destOrd="0" presId="urn:microsoft.com/office/officeart/2008/layout/RadialCluster"/>
    <dgm:cxn modelId="{CDC712A3-F108-491F-AC5D-ECEF31464AC8}" srcId="{27B60183-A989-4854-BCB3-ACB15C012E55}" destId="{D2F3955C-0F80-4CC3-83D8-9E4250038184}" srcOrd="1" destOrd="0" parTransId="{FDE05166-A56C-408B-9590-CB9EFB7C1B6E}" sibTransId="{B9804AA2-B905-4FE2-86AF-1DCBD81A5ACB}"/>
    <dgm:cxn modelId="{72818EDD-DE4A-43B5-99A8-1E8C2FC335D9}" type="presOf" srcId="{ECB22A30-78D0-4980-A735-62D5A6737944}" destId="{3484DC6D-7AC8-4287-83BC-8CA461C7073B}" srcOrd="0" destOrd="0" presId="urn:microsoft.com/office/officeart/2008/layout/RadialCluster"/>
    <dgm:cxn modelId="{FFACA3E8-2EAB-42F8-8745-B9E17AE76BA0}" srcId="{27B60183-A989-4854-BCB3-ACB15C012E55}" destId="{4E78B7CE-68F9-474C-9301-58D8671A7F57}" srcOrd="0" destOrd="0" parTransId="{ECB22A30-78D0-4980-A735-62D5A6737944}" sibTransId="{2A62F231-906E-4378-88E0-F4EF86868F13}"/>
    <dgm:cxn modelId="{04BF423F-1566-43B8-8B81-42F04C9A7C27}" srcId="{27B60183-A989-4854-BCB3-ACB15C012E55}" destId="{F73097F5-9524-474C-95AB-EDB903EE18C7}" srcOrd="3" destOrd="0" parTransId="{2A2EC528-5189-45D6-B9F7-DE485D0F8BB6}" sibTransId="{F2E1D3FB-0746-4AE8-8A7F-56BAE0EE9FA5}"/>
    <dgm:cxn modelId="{738357A0-9BEF-4391-9A72-25B5F55E745A}" type="presOf" srcId="{1F9E137D-2C3E-415E-A5E4-21302DA230CB}" destId="{90F9EAD8-E3BE-4FB4-9016-A5BF235B21D7}" srcOrd="0" destOrd="0" presId="urn:microsoft.com/office/officeart/2008/layout/RadialCluster"/>
    <dgm:cxn modelId="{BA4035F4-E103-4871-A7A4-6F9401D4E487}" type="presOf" srcId="{438017DF-CFA9-41A4-BC2B-C9D1E9977F3F}" destId="{E1FE3B7F-DC43-4027-9898-03F22A902078}" srcOrd="0" destOrd="0" presId="urn:microsoft.com/office/officeart/2008/layout/RadialCluster"/>
    <dgm:cxn modelId="{0A6436F7-356C-46D2-AA72-E42F0B3242A0}" type="presOf" srcId="{F73097F5-9524-474C-95AB-EDB903EE18C7}" destId="{992C078D-8C16-4C6A-8097-D14632E316C3}" srcOrd="0" destOrd="0" presId="urn:microsoft.com/office/officeart/2008/layout/RadialCluster"/>
    <dgm:cxn modelId="{AFA49CB8-5307-4732-BD57-A13F2BFB3DD5}" type="presOf" srcId="{46DA4B3A-7B05-433F-A1C0-F4B3B50B590E}" destId="{C2A07192-4323-45C2-828F-DC2BC5915503}" srcOrd="0" destOrd="0" presId="urn:microsoft.com/office/officeart/2008/layout/RadialCluster"/>
    <dgm:cxn modelId="{F0CF0CF7-8836-45AE-9742-AE725F382857}" type="presOf" srcId="{4E78B7CE-68F9-474C-9301-58D8671A7F57}" destId="{C838A98E-B3F5-452E-893A-F08A7F489A80}" srcOrd="0" destOrd="0" presId="urn:microsoft.com/office/officeart/2008/layout/RadialCluster"/>
    <dgm:cxn modelId="{28D8499A-045A-4EFE-A44B-0257F4F5A6E3}" type="presOf" srcId="{4C881D9C-6E0C-4D15-AD30-6139FA5211E8}" destId="{0FFE6999-921A-4C74-9FA1-500EC7D85439}" srcOrd="0" destOrd="0" presId="urn:microsoft.com/office/officeart/2008/layout/RadialCluster"/>
    <dgm:cxn modelId="{91C216F9-DFE0-437D-A202-5F9D8DA25275}" srcId="{27B60183-A989-4854-BCB3-ACB15C012E55}" destId="{438017DF-CFA9-41A4-BC2B-C9D1E9977F3F}" srcOrd="4" destOrd="0" parTransId="{1F9E137D-2C3E-415E-A5E4-21302DA230CB}" sibTransId="{377D7D61-E336-48C0-84D1-6F5E6CFB6454}"/>
    <dgm:cxn modelId="{0ED57F9B-4137-4438-BE72-0439ACFB1D28}" type="presOf" srcId="{D2F3955C-0F80-4CC3-83D8-9E4250038184}" destId="{0DBE1070-878E-4DB3-BEF2-06B4420DDBA8}" srcOrd="0" destOrd="0" presId="urn:microsoft.com/office/officeart/2008/layout/RadialCluster"/>
    <dgm:cxn modelId="{39A1294E-5B51-4498-8AED-F3386A9DE45E}" type="presParOf" srcId="{98A40CA9-C7A6-452A-ADC9-CFE5577E4974}" destId="{2CEE5A0A-1537-4AF8-B233-8AD177CE1313}" srcOrd="0" destOrd="0" presId="urn:microsoft.com/office/officeart/2008/layout/RadialCluster"/>
    <dgm:cxn modelId="{067644B9-1063-4DC2-A92F-460770525D00}" type="presParOf" srcId="{2CEE5A0A-1537-4AF8-B233-8AD177CE1313}" destId="{4A8BF0BD-5F11-4560-AC9D-67A2FC34EEDB}" srcOrd="0" destOrd="0" presId="urn:microsoft.com/office/officeart/2008/layout/RadialCluster"/>
    <dgm:cxn modelId="{1A25E8C8-8C5B-4AC5-99CA-E9AC4717FB8C}" type="presParOf" srcId="{2CEE5A0A-1537-4AF8-B233-8AD177CE1313}" destId="{3484DC6D-7AC8-4287-83BC-8CA461C7073B}" srcOrd="1" destOrd="0" presId="urn:microsoft.com/office/officeart/2008/layout/RadialCluster"/>
    <dgm:cxn modelId="{6874D1AB-95F2-47C0-A797-D450784C4C67}" type="presParOf" srcId="{2CEE5A0A-1537-4AF8-B233-8AD177CE1313}" destId="{C838A98E-B3F5-452E-893A-F08A7F489A80}" srcOrd="2" destOrd="0" presId="urn:microsoft.com/office/officeart/2008/layout/RadialCluster"/>
    <dgm:cxn modelId="{8026A170-1E69-4DF4-8E80-3EEEA568B2DB}" type="presParOf" srcId="{2CEE5A0A-1537-4AF8-B233-8AD177CE1313}" destId="{8D7B925E-4E8D-4EE3-AB9A-0B81E79D391B}" srcOrd="3" destOrd="0" presId="urn:microsoft.com/office/officeart/2008/layout/RadialCluster"/>
    <dgm:cxn modelId="{858310CE-C9BA-4F50-AC42-DA5F97EA4E5D}" type="presParOf" srcId="{2CEE5A0A-1537-4AF8-B233-8AD177CE1313}" destId="{0DBE1070-878E-4DB3-BEF2-06B4420DDBA8}" srcOrd="4" destOrd="0" presId="urn:microsoft.com/office/officeart/2008/layout/RadialCluster"/>
    <dgm:cxn modelId="{8B92C898-C028-4D42-B263-D542E7D4DE05}" type="presParOf" srcId="{2CEE5A0A-1537-4AF8-B233-8AD177CE1313}" destId="{C2A07192-4323-45C2-828F-DC2BC5915503}" srcOrd="5" destOrd="0" presId="urn:microsoft.com/office/officeart/2008/layout/RadialCluster"/>
    <dgm:cxn modelId="{2589901B-914E-43EA-8020-7965FD7FD170}" type="presParOf" srcId="{2CEE5A0A-1537-4AF8-B233-8AD177CE1313}" destId="{0FFE6999-921A-4C74-9FA1-500EC7D85439}" srcOrd="6" destOrd="0" presId="urn:microsoft.com/office/officeart/2008/layout/RadialCluster"/>
    <dgm:cxn modelId="{A0BF3202-57AF-4F66-8D71-49AB7FE1BA2A}" type="presParOf" srcId="{2CEE5A0A-1537-4AF8-B233-8AD177CE1313}" destId="{2B289955-4D09-4708-BF9E-D6438E8A754A}" srcOrd="7" destOrd="0" presId="urn:microsoft.com/office/officeart/2008/layout/RadialCluster"/>
    <dgm:cxn modelId="{9EAFA4D4-AC22-4A77-BCD8-8E8144187B61}" type="presParOf" srcId="{2CEE5A0A-1537-4AF8-B233-8AD177CE1313}" destId="{992C078D-8C16-4C6A-8097-D14632E316C3}" srcOrd="8" destOrd="0" presId="urn:microsoft.com/office/officeart/2008/layout/RadialCluster"/>
    <dgm:cxn modelId="{76B5BD02-F32A-433F-BF38-24A23113EFA4}" type="presParOf" srcId="{2CEE5A0A-1537-4AF8-B233-8AD177CE1313}" destId="{90F9EAD8-E3BE-4FB4-9016-A5BF235B21D7}" srcOrd="9" destOrd="0" presId="urn:microsoft.com/office/officeart/2008/layout/RadialCluster"/>
    <dgm:cxn modelId="{91B9F502-70FB-4AE9-B48F-915B17B4A3F5}" type="presParOf" srcId="{2CEE5A0A-1537-4AF8-B233-8AD177CE1313}" destId="{E1FE3B7F-DC43-4027-9898-03F22A902078}" srcOrd="10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8BF0BD-5F11-4560-AC9D-67A2FC34EEDB}">
      <dsp:nvSpPr>
        <dsp:cNvPr id="0" name=""/>
        <dsp:cNvSpPr/>
      </dsp:nvSpPr>
      <dsp:spPr>
        <a:xfrm>
          <a:off x="2183606" y="2567128"/>
          <a:ext cx="1871662" cy="187166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Title: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Poet:</a:t>
          </a:r>
        </a:p>
      </dsp:txBody>
      <dsp:txXfrm>
        <a:off x="2274973" y="2658495"/>
        <a:ext cx="1688928" cy="1688928"/>
      </dsp:txXfrm>
    </dsp:sp>
    <dsp:sp modelId="{3484DC6D-7AC8-4287-83BC-8CA461C7073B}">
      <dsp:nvSpPr>
        <dsp:cNvPr id="0" name=""/>
        <dsp:cNvSpPr/>
      </dsp:nvSpPr>
      <dsp:spPr>
        <a:xfrm rot="16200000">
          <a:off x="2590936" y="2038627"/>
          <a:ext cx="105700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5700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38A98E-B3F5-452E-893A-F08A7F489A80}">
      <dsp:nvSpPr>
        <dsp:cNvPr id="0" name=""/>
        <dsp:cNvSpPr/>
      </dsp:nvSpPr>
      <dsp:spPr>
        <a:xfrm>
          <a:off x="2492430" y="256112"/>
          <a:ext cx="1254013" cy="12540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i="0" kern="1200"/>
            <a:t>SUMMARY: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Who?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Where?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When? What? Why?</a:t>
          </a:r>
        </a:p>
      </dsp:txBody>
      <dsp:txXfrm>
        <a:off x="2553646" y="317328"/>
        <a:ext cx="1131581" cy="1131581"/>
      </dsp:txXfrm>
    </dsp:sp>
    <dsp:sp modelId="{8D7B925E-4E8D-4EE3-AB9A-0B81E79D391B}">
      <dsp:nvSpPr>
        <dsp:cNvPr id="0" name=""/>
        <dsp:cNvSpPr/>
      </dsp:nvSpPr>
      <dsp:spPr>
        <a:xfrm rot="20520000">
          <a:off x="4031370" y="3048000"/>
          <a:ext cx="9765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7657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BE1070-878E-4DB3-BEF2-06B4420DDBA8}">
      <dsp:nvSpPr>
        <dsp:cNvPr id="0" name=""/>
        <dsp:cNvSpPr/>
      </dsp:nvSpPr>
      <dsp:spPr>
        <a:xfrm>
          <a:off x="4984046" y="2066377"/>
          <a:ext cx="1254013" cy="12540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Context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900" kern="1200"/>
        </a:p>
      </dsp:txBody>
      <dsp:txXfrm>
        <a:off x="5045262" y="2127593"/>
        <a:ext cx="1131581" cy="1131581"/>
      </dsp:txXfrm>
    </dsp:sp>
    <dsp:sp modelId="{C2A07192-4323-45C2-828F-DC2BC5915503}">
      <dsp:nvSpPr>
        <dsp:cNvPr id="0" name=""/>
        <dsp:cNvSpPr/>
      </dsp:nvSpPr>
      <dsp:spPr>
        <a:xfrm rot="3240000">
          <a:off x="3657543" y="4717119"/>
          <a:ext cx="68806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806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FE6999-921A-4C74-9FA1-500EC7D85439}">
      <dsp:nvSpPr>
        <dsp:cNvPr id="0" name=""/>
        <dsp:cNvSpPr/>
      </dsp:nvSpPr>
      <dsp:spPr>
        <a:xfrm>
          <a:off x="4032333" y="4995448"/>
          <a:ext cx="1254013" cy="12540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Key quotes</a:t>
          </a:r>
          <a:endParaRPr lang="en-GB" sz="1600" kern="1200"/>
        </a:p>
      </dsp:txBody>
      <dsp:txXfrm>
        <a:off x="4093549" y="5056664"/>
        <a:ext cx="1131581" cy="1131581"/>
      </dsp:txXfrm>
    </dsp:sp>
    <dsp:sp modelId="{2B289955-4D09-4708-BF9E-D6438E8A754A}">
      <dsp:nvSpPr>
        <dsp:cNvPr id="0" name=""/>
        <dsp:cNvSpPr/>
      </dsp:nvSpPr>
      <dsp:spPr>
        <a:xfrm rot="7560000">
          <a:off x="1893265" y="4717119"/>
          <a:ext cx="68806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806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2C078D-8C16-4C6A-8097-D14632E316C3}">
      <dsp:nvSpPr>
        <dsp:cNvPr id="0" name=""/>
        <dsp:cNvSpPr/>
      </dsp:nvSpPr>
      <dsp:spPr>
        <a:xfrm>
          <a:off x="952527" y="4995448"/>
          <a:ext cx="1254013" cy="12540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Writer's language techniques</a:t>
          </a:r>
        </a:p>
      </dsp:txBody>
      <dsp:txXfrm>
        <a:off x="1013743" y="5056664"/>
        <a:ext cx="1131581" cy="1131581"/>
      </dsp:txXfrm>
    </dsp:sp>
    <dsp:sp modelId="{90F9EAD8-E3BE-4FB4-9016-A5BF235B21D7}">
      <dsp:nvSpPr>
        <dsp:cNvPr id="0" name=""/>
        <dsp:cNvSpPr/>
      </dsp:nvSpPr>
      <dsp:spPr>
        <a:xfrm rot="11880000">
          <a:off x="1230929" y="3048000"/>
          <a:ext cx="9765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7657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E3B7F-DC43-4027-9898-03F22A902078}">
      <dsp:nvSpPr>
        <dsp:cNvPr id="0" name=""/>
        <dsp:cNvSpPr/>
      </dsp:nvSpPr>
      <dsp:spPr>
        <a:xfrm>
          <a:off x="814" y="2066377"/>
          <a:ext cx="1254013" cy="12540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Structure</a:t>
          </a:r>
        </a:p>
      </dsp:txBody>
      <dsp:txXfrm>
        <a:off x="62030" y="2127593"/>
        <a:ext cx="1131581" cy="1131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51DBA8A8FA413783756AC34FAA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5A4D-0FCE-4B91-986B-5C386863B585}"/>
      </w:docPartPr>
      <w:docPartBody>
        <w:p w:rsidR="0044791C" w:rsidRDefault="00B13B23" w:rsidP="00B13B23">
          <w:pPr>
            <w:pStyle w:val="4E51DBA8A8FA413783756AC34FAA58F9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F79076F7449A4C7C911C9844154A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1D3A-414A-4AFF-97E8-CE46FC473BE9}"/>
      </w:docPartPr>
      <w:docPartBody>
        <w:p w:rsidR="0044791C" w:rsidRDefault="00B13B23" w:rsidP="00B13B23">
          <w:pPr>
            <w:pStyle w:val="F79076F7449A4C7C911C9844154A5D6F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23"/>
    <w:rsid w:val="0044098C"/>
    <w:rsid w:val="0044791C"/>
    <w:rsid w:val="00B1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1DBA8A8FA413783756AC34FAA58F9">
    <w:name w:val="4E51DBA8A8FA413783756AC34FAA58F9"/>
    <w:rsid w:val="00B13B23"/>
  </w:style>
  <w:style w:type="paragraph" w:customStyle="1" w:styleId="F79076F7449A4C7C911C9844154A5D6F">
    <w:name w:val="F79076F7449A4C7C911C9844154A5D6F"/>
    <w:rsid w:val="00B13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2019-02-02T00:00:00</PublishDate>
  <Abstract/>
  <CompanyAddress>Leader of English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130D8C01</Template>
  <TotalTime>6</TotalTime>
  <Pages>9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Literature</vt:lpstr>
    </vt:vector>
  </TitlesOfParts>
  <Company>E. BRETT-greenacre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Literature</dc:title>
  <dc:subject>Paper 2, Section B</dc:subject>
  <dc:creator>Emily Brett-Greenacre</dc:creator>
  <cp:keywords/>
  <dc:description/>
  <cp:lastModifiedBy>Miss E BrettGreenacre</cp:lastModifiedBy>
  <cp:revision>3</cp:revision>
  <dcterms:created xsi:type="dcterms:W3CDTF">2019-01-31T08:50:00Z</dcterms:created>
  <dcterms:modified xsi:type="dcterms:W3CDTF">2019-01-31T08:56:00Z</dcterms:modified>
</cp:coreProperties>
</file>